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127"/>
        <w:gridCol w:w="360"/>
        <w:gridCol w:w="360"/>
        <w:gridCol w:w="1276"/>
        <w:gridCol w:w="266"/>
        <w:gridCol w:w="1008"/>
        <w:gridCol w:w="268"/>
        <w:gridCol w:w="795"/>
        <w:gridCol w:w="263"/>
        <w:gridCol w:w="2022"/>
        <w:gridCol w:w="435"/>
        <w:gridCol w:w="435"/>
      </w:tblGrid>
      <w:tr w:rsidR="005E6AE5" w:rsidRPr="008D22A4" w:rsidTr="008D22A4">
        <w:trPr>
          <w:trHeight w:val="432"/>
        </w:trPr>
        <w:tc>
          <w:tcPr>
            <w:tcW w:w="99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E6AE5" w:rsidRPr="008D22A4" w:rsidRDefault="00753A05" w:rsidP="007D4327">
            <w:pPr>
              <w:pStyle w:val="Heading1"/>
            </w:pPr>
            <w:r w:rsidRPr="008D22A4">
              <w:t>Emergency Contact and Medical Information</w:t>
            </w:r>
          </w:p>
        </w:tc>
      </w:tr>
      <w:tr w:rsidR="00753A05" w:rsidRPr="008D22A4" w:rsidTr="007D4327">
        <w:trPr>
          <w:trHeight w:val="216"/>
        </w:trPr>
        <w:tc>
          <w:tcPr>
            <w:tcW w:w="9936" w:type="dxa"/>
            <w:gridSpan w:val="14"/>
            <w:tcBorders>
              <w:top w:val="single" w:sz="2" w:space="0" w:color="auto"/>
            </w:tcBorders>
          </w:tcPr>
          <w:p w:rsidR="00656567" w:rsidRDefault="00656567" w:rsidP="006565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Fill out this form, print and c</w:t>
            </w:r>
            <w:r w:rsidR="007D4327" w:rsidRPr="008D22A4">
              <w:rPr>
                <w:b/>
                <w:color w:val="FF0000"/>
              </w:rPr>
              <w:t xml:space="preserve">arry </w:t>
            </w:r>
            <w:r>
              <w:rPr>
                <w:b/>
                <w:color w:val="FF0000"/>
              </w:rPr>
              <w:t>in a z</w:t>
            </w:r>
            <w:r w:rsidR="007D4327" w:rsidRPr="008D22A4">
              <w:rPr>
                <w:b/>
                <w:color w:val="FF0000"/>
              </w:rPr>
              <w:t>ip</w:t>
            </w:r>
            <w:r w:rsidR="002862EB">
              <w:rPr>
                <w:b/>
                <w:color w:val="FF0000"/>
              </w:rPr>
              <w:t>per</w:t>
            </w:r>
            <w:r w:rsidR="007D4327" w:rsidRPr="008D22A4">
              <w:rPr>
                <w:b/>
                <w:color w:val="FF0000"/>
              </w:rPr>
              <w:t xml:space="preserve">-style baggie in an outside </w:t>
            </w:r>
            <w:r>
              <w:rPr>
                <w:b/>
                <w:color w:val="FF0000"/>
              </w:rPr>
              <w:t xml:space="preserve">pocket </w:t>
            </w:r>
            <w:r w:rsidR="007D4327" w:rsidRPr="008D22A4">
              <w:rPr>
                <w:b/>
                <w:color w:val="FF0000"/>
              </w:rPr>
              <w:t xml:space="preserve">of your daypack. </w:t>
            </w:r>
          </w:p>
          <w:p w:rsidR="00753A05" w:rsidRPr="008D22A4" w:rsidRDefault="007D4327" w:rsidP="00656567">
            <w:pPr>
              <w:jc w:val="center"/>
              <w:rPr>
                <w:b/>
                <w:color w:val="FF0000"/>
              </w:rPr>
            </w:pPr>
            <w:r w:rsidRPr="008D22A4">
              <w:rPr>
                <w:b/>
                <w:color w:val="FF0000"/>
              </w:rPr>
              <w:t>Let others know where it is.</w:t>
            </w:r>
          </w:p>
        </w:tc>
      </w:tr>
      <w:tr w:rsidR="00CE52C7" w:rsidRPr="008D22A4" w:rsidTr="00C80BBB">
        <w:trPr>
          <w:trHeight w:val="288"/>
        </w:trPr>
        <w:tc>
          <w:tcPr>
            <w:tcW w:w="4444" w:type="dxa"/>
            <w:gridSpan w:val="6"/>
            <w:tcBorders>
              <w:bottom w:val="single" w:sz="2" w:space="0" w:color="auto"/>
            </w:tcBorders>
            <w:vAlign w:val="bottom"/>
          </w:tcPr>
          <w:p w:rsidR="00CE52C7" w:rsidRPr="008D22A4" w:rsidRDefault="00CE52C7" w:rsidP="00E77AC0"/>
        </w:tc>
        <w:tc>
          <w:tcPr>
            <w:tcW w:w="266" w:type="dxa"/>
            <w:vAlign w:val="bottom"/>
          </w:tcPr>
          <w:p w:rsidR="00CE52C7" w:rsidRPr="008D22A4" w:rsidRDefault="00CE52C7" w:rsidP="00E77AC0"/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:rsidR="00CE52C7" w:rsidRPr="008D22A4" w:rsidRDefault="00CE52C7" w:rsidP="00E77AC0"/>
        </w:tc>
        <w:tc>
          <w:tcPr>
            <w:tcW w:w="435" w:type="dxa"/>
            <w:vAlign w:val="center"/>
          </w:tcPr>
          <w:p w:rsidR="00CE52C7" w:rsidRPr="008D22A4" w:rsidRDefault="00CE52C7" w:rsidP="00CE52C7">
            <w:r w:rsidRPr="008D22A4">
              <w:t>M</w:t>
            </w:r>
          </w:p>
        </w:tc>
        <w:sdt>
          <w:sdtPr>
            <w:id w:val="-105824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CE52C7" w:rsidRPr="008D22A4" w:rsidRDefault="005615E4" w:rsidP="00CE52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2C7" w:rsidRPr="008D22A4" w:rsidTr="00DC5222">
        <w:trPr>
          <w:trHeight w:val="288"/>
        </w:trPr>
        <w:tc>
          <w:tcPr>
            <w:tcW w:w="4444" w:type="dxa"/>
            <w:gridSpan w:val="6"/>
            <w:tcBorders>
              <w:top w:val="single" w:sz="2" w:space="0" w:color="auto"/>
            </w:tcBorders>
          </w:tcPr>
          <w:p w:rsidR="00CE52C7" w:rsidRPr="008D22A4" w:rsidRDefault="00CE52C7" w:rsidP="00C73A1D">
            <w:r w:rsidRPr="008D22A4">
              <w:t>My Name</w:t>
            </w:r>
          </w:p>
        </w:tc>
        <w:tc>
          <w:tcPr>
            <w:tcW w:w="266" w:type="dxa"/>
          </w:tcPr>
          <w:p w:rsidR="00CE52C7" w:rsidRPr="008D22A4" w:rsidRDefault="00CE52C7" w:rsidP="00C73A1D"/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:rsidR="00CE52C7" w:rsidRPr="008D22A4" w:rsidRDefault="00CE52C7" w:rsidP="00C73A1D">
            <w:r w:rsidRPr="008D22A4">
              <w:t>Date of Birth</w:t>
            </w:r>
          </w:p>
        </w:tc>
        <w:tc>
          <w:tcPr>
            <w:tcW w:w="435" w:type="dxa"/>
          </w:tcPr>
          <w:p w:rsidR="00CE52C7" w:rsidRPr="008D22A4" w:rsidRDefault="00CE52C7" w:rsidP="00CE52C7">
            <w:r w:rsidRPr="008D22A4">
              <w:t>F</w:t>
            </w:r>
          </w:p>
        </w:tc>
        <w:sdt>
          <w:sdtPr>
            <w:id w:val="9683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CE52C7" w:rsidRPr="008D22A4" w:rsidRDefault="005615E4" w:rsidP="00CE52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sdt>
          <w:sdtPr>
            <w:id w:val="-1140344884"/>
            <w:placeholder>
              <w:docPart w:val="55D542860B304BA6825FB5C92B8BF616"/>
            </w:placeholder>
            <w:showingPlcHdr/>
            <w:text/>
          </w:sdtPr>
          <w:sdtEndPr/>
          <w:sdtContent>
            <w:tc>
              <w:tcPr>
                <w:tcW w:w="4444" w:type="dxa"/>
                <w:gridSpan w:val="6"/>
                <w:tcBorders>
                  <w:bottom w:val="single" w:sz="2" w:space="0" w:color="auto"/>
                </w:tcBorders>
                <w:vAlign w:val="bottom"/>
              </w:tcPr>
              <w:p w:rsidR="00FA46E4" w:rsidRPr="008D22A4" w:rsidRDefault="006C1BB3" w:rsidP="006C1BB3">
                <w:r>
                  <w:rPr>
                    <w:rStyle w:val="PlaceholderText"/>
                  </w:rPr>
                  <w:t>Enter your full name</w:t>
                </w:r>
                <w:r w:rsidRPr="00DD0E5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6" w:type="dxa"/>
            <w:vAlign w:val="bottom"/>
          </w:tcPr>
          <w:p w:rsidR="00FA46E4" w:rsidRPr="008D22A4" w:rsidRDefault="00FA46E4" w:rsidP="00E77AC0"/>
        </w:tc>
        <w:sdt>
          <w:sdtPr>
            <w:id w:val="321327050"/>
            <w:placeholder>
              <w:docPart w:val="03E762B1C8DF4E7CA7326267F7B78C70"/>
            </w:placeholder>
            <w:showingPlcHdr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  <w:vAlign w:val="bottom"/>
              </w:tcPr>
              <w:p w:rsidR="00FA46E4" w:rsidRPr="008D22A4" w:rsidRDefault="004E2D46" w:rsidP="004E2D46">
                <w:r>
                  <w:rPr>
                    <w:rStyle w:val="PlaceholderText"/>
                  </w:rPr>
                  <w:t>yyyy-mm-dd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Home Phone</w:t>
            </w:r>
          </w:p>
        </w:tc>
        <w:tc>
          <w:tcPr>
            <w:tcW w:w="251" w:type="dxa"/>
          </w:tcPr>
          <w:p w:rsidR="00FA46E4" w:rsidRPr="008D22A4" w:rsidRDefault="00FA46E4" w:rsidP="00C73A1D"/>
        </w:tc>
        <w:tc>
          <w:tcPr>
            <w:tcW w:w="2123" w:type="dxa"/>
            <w:gridSpan w:val="4"/>
            <w:tcBorders>
              <w:top w:val="single" w:sz="2" w:space="0" w:color="auto"/>
            </w:tcBorders>
          </w:tcPr>
          <w:p w:rsidR="00FA46E4" w:rsidRPr="008D22A4" w:rsidRDefault="007D4327" w:rsidP="00C73A1D">
            <w:r w:rsidRPr="008D22A4">
              <w:t>Mobile</w:t>
            </w:r>
            <w:r w:rsidR="00FA46E4" w:rsidRPr="008D22A4">
              <w:t xml:space="preserve"> Phone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8D22A4" w:rsidRDefault="00080E20" w:rsidP="00080E20">
            <w:r>
              <w:t>Health Insurance Number</w:t>
            </w:r>
          </w:p>
        </w:tc>
        <w:tc>
          <w:tcPr>
            <w:tcW w:w="263" w:type="dxa"/>
          </w:tcPr>
          <w:p w:rsidR="00FA46E4" w:rsidRPr="008D22A4" w:rsidRDefault="00FA46E4" w:rsidP="00C73A1D"/>
        </w:tc>
        <w:tc>
          <w:tcPr>
            <w:tcW w:w="2892" w:type="dxa"/>
            <w:gridSpan w:val="3"/>
          </w:tcPr>
          <w:p w:rsidR="00FA46E4" w:rsidRPr="008D22A4" w:rsidRDefault="00FA46E4" w:rsidP="00C73A1D"/>
        </w:tc>
      </w:tr>
      <w:tr w:rsidR="00A62745" w:rsidRPr="008D22A4" w:rsidTr="00A62745">
        <w:trPr>
          <w:trHeight w:val="288"/>
        </w:trPr>
        <w:sdt>
          <w:sdtPr>
            <w:id w:val="1616632452"/>
            <w:placeholder>
              <w:docPart w:val="ACFE29D4AE104D0AA18CB49BDEE0CC7B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6C1BB3" w:rsidP="00D630E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1" w:type="dxa"/>
            <w:tcBorders>
              <w:bottom w:val="single" w:sz="2" w:space="0" w:color="auto"/>
            </w:tcBorders>
            <w:vAlign w:val="bottom"/>
          </w:tcPr>
          <w:p w:rsidR="00A62745" w:rsidRPr="008D22A4" w:rsidRDefault="00A62745" w:rsidP="00E77AC0"/>
        </w:tc>
        <w:sdt>
          <w:sdtPr>
            <w:id w:val="1569373384"/>
            <w:placeholder>
              <w:docPart w:val="C2574394839D427ABB6D2F5717F85EC3"/>
            </w:placeholder>
            <w:showingPlcHdr/>
          </w:sdtPr>
          <w:sdtEndPr/>
          <w:sdtContent>
            <w:tc>
              <w:tcPr>
                <w:tcW w:w="2123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6C1BB3" w:rsidP="00D630E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:rsidR="00A62745" w:rsidRPr="008D22A4" w:rsidRDefault="00A62745" w:rsidP="00E77AC0"/>
        </w:tc>
        <w:sdt>
          <w:sdtPr>
            <w:id w:val="-1729137438"/>
            <w:placeholder>
              <w:docPart w:val="2084BDF712364F32A3D1A40DD9C7848A"/>
            </w:placeholder>
            <w:showingPlcHdr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6C1BB3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tc>
          <w:tcPr>
            <w:tcW w:w="4444" w:type="dxa"/>
            <w:gridSpan w:val="6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Address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5226" w:type="dxa"/>
            <w:gridSpan w:val="7"/>
          </w:tcPr>
          <w:p w:rsidR="00FA46E4" w:rsidRPr="008D22A4" w:rsidRDefault="00FA46E4" w:rsidP="00C73A1D"/>
        </w:tc>
      </w:tr>
      <w:tr w:rsidR="00080E20" w:rsidRPr="008D22A4" w:rsidTr="00080E20">
        <w:trPr>
          <w:trHeight w:val="288"/>
        </w:trPr>
        <w:sdt>
          <w:sdtPr>
            <w:id w:val="-1056322145"/>
            <w:placeholder>
              <w:docPart w:val="AF443BF2EB46426CA69E20354F55E184"/>
            </w:placeholder>
            <w:showingPlcHdr/>
          </w:sdtPr>
          <w:sdtEndPr/>
          <w:sdtContent>
            <w:tc>
              <w:tcPr>
                <w:tcW w:w="4444" w:type="dxa"/>
                <w:gridSpan w:val="6"/>
                <w:tcBorders>
                  <w:bottom w:val="single" w:sz="2" w:space="0" w:color="auto"/>
                </w:tcBorders>
                <w:vAlign w:val="bottom"/>
              </w:tcPr>
              <w:p w:rsidR="00080E20" w:rsidRPr="008D22A4" w:rsidRDefault="00080E20" w:rsidP="00E77AC0">
                <w:r>
                  <w:rPr>
                    <w:rStyle w:val="PlaceholderText"/>
                  </w:rPr>
                  <w:t>Street Number and Name</w:t>
                </w:r>
              </w:p>
            </w:tc>
          </w:sdtContent>
        </w:sdt>
        <w:tc>
          <w:tcPr>
            <w:tcW w:w="266" w:type="dxa"/>
            <w:tcBorders>
              <w:bottom w:val="single" w:sz="2" w:space="0" w:color="auto"/>
            </w:tcBorders>
            <w:vAlign w:val="bottom"/>
          </w:tcPr>
          <w:p w:rsidR="00080E20" w:rsidRPr="008D22A4" w:rsidRDefault="00080E20" w:rsidP="00E77AC0"/>
        </w:tc>
        <w:sdt>
          <w:sdtPr>
            <w:id w:val="-183450483"/>
            <w:placeholder>
              <w:docPart w:val="072E5688C2C5493285E76F404375D741"/>
            </w:placeholder>
            <w:showingPlcHdr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  <w:vAlign w:val="bottom"/>
              </w:tcPr>
              <w:p w:rsidR="00080E20" w:rsidRPr="008D22A4" w:rsidRDefault="00080E20" w:rsidP="00080E20">
                <w:r w:rsidRPr="00491280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ity, Province, Postal Code</w:t>
                </w:r>
              </w:p>
            </w:tc>
          </w:sdtContent>
        </w:sdt>
      </w:tr>
      <w:tr w:rsidR="00FA46E4" w:rsidRPr="008D22A4" w:rsidTr="008D22A4">
        <w:trPr>
          <w:trHeight w:val="360"/>
        </w:trPr>
        <w:tc>
          <w:tcPr>
            <w:tcW w:w="99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46E4" w:rsidRPr="008D22A4" w:rsidRDefault="007D4327" w:rsidP="007D4327">
            <w:pPr>
              <w:pStyle w:val="Heading2"/>
            </w:pPr>
            <w:r w:rsidRPr="008D22A4">
              <w:t>E</w:t>
            </w:r>
            <w:r w:rsidR="00FA46E4" w:rsidRPr="008D22A4">
              <w:t>mergency</w:t>
            </w:r>
            <w:r w:rsidRPr="008D22A4">
              <w:t xml:space="preserve"> Contact</w:t>
            </w:r>
          </w:p>
        </w:tc>
      </w:tr>
      <w:tr w:rsidR="00753A05" w:rsidRPr="008D22A4" w:rsidTr="007D4327">
        <w:trPr>
          <w:trHeight w:val="216"/>
        </w:trPr>
        <w:tc>
          <w:tcPr>
            <w:tcW w:w="9936" w:type="dxa"/>
            <w:gridSpan w:val="14"/>
            <w:tcBorders>
              <w:top w:val="single" w:sz="2" w:space="0" w:color="auto"/>
            </w:tcBorders>
          </w:tcPr>
          <w:p w:rsidR="00753A05" w:rsidRPr="008D22A4" w:rsidRDefault="00753A05" w:rsidP="006C2A99"/>
        </w:tc>
      </w:tr>
      <w:tr w:rsidR="0052546B" w:rsidRPr="008D22A4" w:rsidTr="007D4327">
        <w:trPr>
          <w:trHeight w:val="288"/>
        </w:trPr>
        <w:tc>
          <w:tcPr>
            <w:tcW w:w="4444" w:type="dxa"/>
            <w:gridSpan w:val="6"/>
            <w:tcBorders>
              <w:bottom w:val="single" w:sz="2" w:space="0" w:color="auto"/>
            </w:tcBorders>
            <w:vAlign w:val="bottom"/>
          </w:tcPr>
          <w:p w:rsidR="00753A05" w:rsidRPr="008D22A4" w:rsidRDefault="00753A05" w:rsidP="00E77AC0"/>
        </w:tc>
        <w:tc>
          <w:tcPr>
            <w:tcW w:w="266" w:type="dxa"/>
            <w:vAlign w:val="bottom"/>
          </w:tcPr>
          <w:p w:rsidR="00753A05" w:rsidRPr="008D22A4" w:rsidRDefault="00753A05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8D22A4" w:rsidRDefault="00753A05" w:rsidP="00E77AC0"/>
        </w:tc>
      </w:tr>
      <w:tr w:rsidR="0052546B" w:rsidRPr="008D22A4" w:rsidTr="007D4327">
        <w:trPr>
          <w:trHeight w:val="288"/>
        </w:trPr>
        <w:tc>
          <w:tcPr>
            <w:tcW w:w="4444" w:type="dxa"/>
            <w:gridSpan w:val="6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Primary Emergency Contact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5226" w:type="dxa"/>
            <w:gridSpan w:val="7"/>
          </w:tcPr>
          <w:p w:rsidR="00FA46E4" w:rsidRPr="008D22A4" w:rsidRDefault="00FA46E4" w:rsidP="00C73A1D">
            <w:r w:rsidRPr="008D22A4">
              <w:t>Secondary Emergency Contact</w:t>
            </w:r>
          </w:p>
        </w:tc>
      </w:tr>
      <w:tr w:rsidR="00A62745" w:rsidRPr="008D22A4" w:rsidTr="002E73EF">
        <w:trPr>
          <w:trHeight w:val="288"/>
        </w:trPr>
        <w:sdt>
          <w:sdtPr>
            <w:id w:val="171467497"/>
            <w:placeholder>
              <w:docPart w:val="F98C50E428754FF596CF58613B233C61"/>
            </w:placeholder>
            <w:showingPlcHdr/>
            <w:text/>
          </w:sdtPr>
          <w:sdtEndPr/>
          <w:sdtContent>
            <w:tc>
              <w:tcPr>
                <w:tcW w:w="4444" w:type="dxa"/>
                <w:gridSpan w:val="6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:rsidR="00A62745" w:rsidRPr="008D22A4" w:rsidRDefault="00A62745" w:rsidP="00E77AC0"/>
        </w:tc>
        <w:sdt>
          <w:sdtPr>
            <w:id w:val="-906534417"/>
            <w:placeholder>
              <w:docPart w:val="5D5E522BAD1242E5967EA8BA033FD288"/>
            </w:placeholder>
            <w:showingPlcHdr/>
            <w:text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Phone</w:t>
            </w:r>
            <w:r w:rsidR="00A564A1" w:rsidRPr="008D22A4">
              <w:t xml:space="preserve"> #</w:t>
            </w:r>
          </w:p>
        </w:tc>
        <w:tc>
          <w:tcPr>
            <w:tcW w:w="251" w:type="dxa"/>
          </w:tcPr>
          <w:p w:rsidR="00FA46E4" w:rsidRPr="008D22A4" w:rsidRDefault="00FA46E4" w:rsidP="00C73A1D"/>
        </w:tc>
        <w:tc>
          <w:tcPr>
            <w:tcW w:w="2123" w:type="dxa"/>
            <w:gridSpan w:val="4"/>
            <w:tcBorders>
              <w:top w:val="single" w:sz="2" w:space="0" w:color="auto"/>
            </w:tcBorders>
          </w:tcPr>
          <w:p w:rsidR="00FA46E4" w:rsidRPr="008D22A4" w:rsidRDefault="00A564A1" w:rsidP="00C73A1D">
            <w:r w:rsidRPr="008D22A4">
              <w:t>Alternate Phone #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Phone</w:t>
            </w:r>
            <w:r w:rsidR="00A564A1" w:rsidRPr="008D22A4">
              <w:t xml:space="preserve"> #</w:t>
            </w:r>
          </w:p>
        </w:tc>
        <w:tc>
          <w:tcPr>
            <w:tcW w:w="263" w:type="dxa"/>
          </w:tcPr>
          <w:p w:rsidR="00FA46E4" w:rsidRPr="008D22A4" w:rsidRDefault="00FA46E4" w:rsidP="00C73A1D"/>
        </w:tc>
        <w:tc>
          <w:tcPr>
            <w:tcW w:w="2892" w:type="dxa"/>
            <w:gridSpan w:val="3"/>
          </w:tcPr>
          <w:p w:rsidR="00FA46E4" w:rsidRPr="008D22A4" w:rsidRDefault="00A564A1" w:rsidP="00C73A1D">
            <w:r w:rsidRPr="008D22A4">
              <w:t xml:space="preserve">Alternate </w:t>
            </w:r>
            <w:r w:rsidR="00FA46E4" w:rsidRPr="008D22A4">
              <w:t>Phone</w:t>
            </w:r>
            <w:r w:rsidRPr="008D22A4">
              <w:t xml:space="preserve"> #</w:t>
            </w:r>
          </w:p>
        </w:tc>
      </w:tr>
      <w:tr w:rsidR="00A62745" w:rsidRPr="008D22A4" w:rsidTr="00A62745">
        <w:trPr>
          <w:trHeight w:val="288"/>
        </w:trPr>
        <w:sdt>
          <w:sdtPr>
            <w:id w:val="1569926638"/>
            <w:placeholder>
              <w:docPart w:val="5DA45DBBB2E143EB88C6270ED73835A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1" w:type="dxa"/>
            <w:tcBorders>
              <w:bottom w:val="single" w:sz="2" w:space="0" w:color="auto"/>
            </w:tcBorders>
            <w:vAlign w:val="bottom"/>
          </w:tcPr>
          <w:p w:rsidR="00A62745" w:rsidRPr="008D22A4" w:rsidRDefault="00A62745" w:rsidP="00E77AC0"/>
        </w:tc>
        <w:sdt>
          <w:sdtPr>
            <w:id w:val="1330410524"/>
            <w:placeholder>
              <w:docPart w:val="F1A3ED16AC1A4B02842B3EFA94518F8B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:rsidR="00A62745" w:rsidRPr="008D22A4" w:rsidRDefault="00A62745" w:rsidP="00E77AC0"/>
        </w:tc>
        <w:sdt>
          <w:sdtPr>
            <w:id w:val="-1609971165"/>
            <w:placeholder>
              <w:docPart w:val="B912C7B48C704BE19D03AE298461F63E"/>
            </w:placeholder>
            <w:showingPlcHdr/>
            <w:text/>
          </w:sdtPr>
          <w:sdtEndPr/>
          <w:sdtContent>
            <w:tc>
              <w:tcPr>
                <w:tcW w:w="20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3" w:type="dxa"/>
            <w:tcBorders>
              <w:bottom w:val="single" w:sz="2" w:space="0" w:color="auto"/>
            </w:tcBorders>
            <w:vAlign w:val="bottom"/>
          </w:tcPr>
          <w:p w:rsidR="00A62745" w:rsidRPr="008D22A4" w:rsidRDefault="00A62745" w:rsidP="00E77AC0"/>
        </w:tc>
        <w:sdt>
          <w:sdtPr>
            <w:id w:val="88516028"/>
            <w:placeholder>
              <w:docPart w:val="C6A66A26113241668D0A0603881E60F8"/>
            </w:placeholder>
            <w:showingPlcHdr/>
            <w:text/>
          </w:sdtPr>
          <w:sdtEndPr/>
          <w:sdtContent>
            <w:tc>
              <w:tcPr>
                <w:tcW w:w="2892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:rsidR="00A62745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tc>
          <w:tcPr>
            <w:tcW w:w="4444" w:type="dxa"/>
            <w:gridSpan w:val="6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Address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5226" w:type="dxa"/>
            <w:gridSpan w:val="7"/>
          </w:tcPr>
          <w:p w:rsidR="00FA46E4" w:rsidRPr="008D22A4" w:rsidRDefault="00FA46E4" w:rsidP="00C73A1D">
            <w:r w:rsidRPr="008D22A4">
              <w:t>Address</w:t>
            </w:r>
          </w:p>
        </w:tc>
      </w:tr>
      <w:tr w:rsidR="0052546B" w:rsidRPr="008D22A4" w:rsidTr="007D4327">
        <w:trPr>
          <w:trHeight w:val="288"/>
        </w:trPr>
        <w:sdt>
          <w:sdtPr>
            <w:id w:val="2023128086"/>
            <w:placeholder>
              <w:docPart w:val="017E738774564E418FBAF12DC9136DD5"/>
            </w:placeholder>
            <w:showingPlcHdr/>
            <w:text/>
          </w:sdtPr>
          <w:sdtEndPr/>
          <w:sdtContent>
            <w:tc>
              <w:tcPr>
                <w:tcW w:w="4444" w:type="dxa"/>
                <w:gridSpan w:val="6"/>
                <w:tcBorders>
                  <w:bottom w:val="single" w:sz="2" w:space="0" w:color="auto"/>
                </w:tcBorders>
                <w:vAlign w:val="bottom"/>
              </w:tcPr>
              <w:p w:rsidR="00FA46E4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:rsidR="00FA46E4" w:rsidRPr="008D22A4" w:rsidRDefault="00FA46E4" w:rsidP="00E77AC0"/>
        </w:tc>
        <w:sdt>
          <w:sdtPr>
            <w:id w:val="-1516367421"/>
            <w:placeholder>
              <w:docPart w:val="06F03CDBA63545B79257E3EFBD04E0C8"/>
            </w:placeholder>
            <w:showingPlcHdr/>
            <w:text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  <w:vAlign w:val="bottom"/>
              </w:tcPr>
              <w:p w:rsidR="00FA46E4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B" w:rsidRPr="008D22A4" w:rsidTr="007D4327">
        <w:trPr>
          <w:trHeight w:val="288"/>
        </w:trPr>
        <w:tc>
          <w:tcPr>
            <w:tcW w:w="4444" w:type="dxa"/>
            <w:gridSpan w:val="6"/>
            <w:tcBorders>
              <w:top w:val="single" w:sz="2" w:space="0" w:color="auto"/>
            </w:tcBorders>
          </w:tcPr>
          <w:p w:rsidR="00FA46E4" w:rsidRPr="008D22A4" w:rsidRDefault="00A564A1" w:rsidP="00C73A1D">
            <w:r w:rsidRPr="008D22A4">
              <w:t>City, Province, Postal Code</w:t>
            </w:r>
          </w:p>
        </w:tc>
        <w:tc>
          <w:tcPr>
            <w:tcW w:w="266" w:type="dxa"/>
          </w:tcPr>
          <w:p w:rsidR="00FA46E4" w:rsidRPr="008D22A4" w:rsidRDefault="00FA46E4" w:rsidP="00C73A1D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:rsidR="00FA46E4" w:rsidRPr="008D22A4" w:rsidRDefault="00A564A1" w:rsidP="00C73A1D">
            <w:r w:rsidRPr="008D22A4">
              <w:t>City, Province, Postal Code</w:t>
            </w:r>
          </w:p>
        </w:tc>
      </w:tr>
      <w:tr w:rsidR="005E6AE5" w:rsidRPr="008D22A4" w:rsidTr="007D4327">
        <w:trPr>
          <w:trHeight w:val="288"/>
        </w:trPr>
        <w:sdt>
          <w:sdtPr>
            <w:id w:val="-1501269738"/>
            <w:placeholder>
              <w:docPart w:val="C3BA4017D4664D259001FD4008966831"/>
            </w:placeholder>
            <w:showingPlcHdr/>
            <w:text/>
          </w:sdtPr>
          <w:sdtEndPr/>
          <w:sdtContent>
            <w:tc>
              <w:tcPr>
                <w:tcW w:w="4444" w:type="dxa"/>
                <w:gridSpan w:val="6"/>
                <w:tcBorders>
                  <w:bottom w:val="single" w:sz="2" w:space="0" w:color="auto"/>
                </w:tcBorders>
              </w:tcPr>
              <w:p w:rsidR="005E6AE5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6" w:type="dxa"/>
            <w:tcBorders>
              <w:bottom w:val="single" w:sz="2" w:space="0" w:color="auto"/>
            </w:tcBorders>
          </w:tcPr>
          <w:p w:rsidR="005E6AE5" w:rsidRPr="008D22A4" w:rsidRDefault="005E6AE5" w:rsidP="00C73A1D"/>
        </w:tc>
        <w:sdt>
          <w:sdtPr>
            <w:id w:val="-1546521829"/>
            <w:placeholder>
              <w:docPart w:val="F50DA42D2380410DAAB035807FB0DF03"/>
            </w:placeholder>
            <w:showingPlcHdr/>
            <w:text/>
          </w:sdtPr>
          <w:sdtEndPr/>
          <w:sdtContent>
            <w:tc>
              <w:tcPr>
                <w:tcW w:w="5226" w:type="dxa"/>
                <w:gridSpan w:val="7"/>
                <w:tcBorders>
                  <w:bottom w:val="single" w:sz="2" w:space="0" w:color="auto"/>
                </w:tcBorders>
              </w:tcPr>
              <w:p w:rsidR="005E6AE5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46E4" w:rsidRPr="008D22A4" w:rsidTr="008D22A4">
        <w:trPr>
          <w:trHeight w:val="360"/>
        </w:trPr>
        <w:tc>
          <w:tcPr>
            <w:tcW w:w="99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46E4" w:rsidRPr="008D22A4" w:rsidRDefault="00FA46E4" w:rsidP="006C2A99">
            <w:pPr>
              <w:pStyle w:val="Heading2"/>
            </w:pPr>
            <w:r w:rsidRPr="008D22A4">
              <w:t>Medical Information</w:t>
            </w:r>
          </w:p>
        </w:tc>
      </w:tr>
      <w:tr w:rsidR="007511D1" w:rsidRPr="008D22A4" w:rsidTr="007511D1">
        <w:trPr>
          <w:trHeight w:val="288"/>
        </w:trPr>
        <w:tc>
          <w:tcPr>
            <w:tcW w:w="3168" w:type="dxa"/>
            <w:gridSpan w:val="5"/>
            <w:tcBorders>
              <w:top w:val="single" w:sz="2" w:space="0" w:color="auto"/>
            </w:tcBorders>
          </w:tcPr>
          <w:p w:rsidR="007511D1" w:rsidRPr="008D22A4" w:rsidRDefault="007511D1" w:rsidP="007511D1">
            <w:r>
              <w:t xml:space="preserve">Height       </w:t>
            </w:r>
            <w:sdt>
              <w:sdtPr>
                <w:id w:val="-1744631102"/>
                <w:placeholder>
                  <w:docPart w:val="616F9A45E93D410BBDE2B1A45A79AA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height</w:t>
                </w:r>
                <w:r w:rsidRPr="005C0F0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768" w:type="dxa"/>
            <w:gridSpan w:val="9"/>
            <w:tcBorders>
              <w:top w:val="single" w:sz="2" w:space="0" w:color="auto"/>
            </w:tcBorders>
          </w:tcPr>
          <w:p w:rsidR="007511D1" w:rsidRPr="008D22A4" w:rsidRDefault="007511D1" w:rsidP="007511D1">
            <w:r>
              <w:t xml:space="preserve">Eye Colour        </w:t>
            </w:r>
            <w:sdt>
              <w:sdtPr>
                <w:id w:val="1468318988"/>
                <w:placeholder>
                  <w:docPart w:val="74A1CBE1CF134391AA17C767413BCA41"/>
                </w:placeholder>
                <w:showingPlcHdr/>
                <w:text/>
              </w:sdtPr>
              <w:sdtEndPr/>
              <w:sdtContent>
                <w:r w:rsidRPr="005C0F0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eye colour</w:t>
                </w:r>
                <w:r w:rsidRPr="005C0F0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11D1" w:rsidRPr="008D22A4" w:rsidTr="007511D1">
        <w:trPr>
          <w:trHeight w:val="288"/>
        </w:trPr>
        <w:tc>
          <w:tcPr>
            <w:tcW w:w="3168" w:type="dxa"/>
            <w:gridSpan w:val="5"/>
            <w:tcBorders>
              <w:bottom w:val="single" w:sz="2" w:space="0" w:color="auto"/>
            </w:tcBorders>
            <w:vAlign w:val="bottom"/>
          </w:tcPr>
          <w:p w:rsidR="007511D1" w:rsidRPr="008D22A4" w:rsidRDefault="007511D1" w:rsidP="00E77AC0">
            <w:r>
              <w:t xml:space="preserve">Weight       </w:t>
            </w:r>
            <w:sdt>
              <w:sdtPr>
                <w:id w:val="200294619"/>
                <w:placeholder>
                  <w:docPart w:val="B434177995E64DDA8123FF9EFC8185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weight</w:t>
                </w:r>
                <w:r w:rsidRPr="005C0F0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768" w:type="dxa"/>
            <w:gridSpan w:val="9"/>
            <w:tcBorders>
              <w:bottom w:val="single" w:sz="2" w:space="0" w:color="auto"/>
            </w:tcBorders>
            <w:vAlign w:val="bottom"/>
          </w:tcPr>
          <w:p w:rsidR="007511D1" w:rsidRPr="008D22A4" w:rsidRDefault="007511D1" w:rsidP="00E77AC0">
            <w:r>
              <w:t xml:space="preserve">Distinguishing Marks or Features      </w:t>
            </w:r>
            <w:sdt>
              <w:sdtPr>
                <w:id w:val="-738939494"/>
                <w:placeholder>
                  <w:docPart w:val="1299D40EFDD544AE92CA285A1DB421CB"/>
                </w:placeholder>
                <w:showingPlcHdr/>
                <w:text/>
              </w:sdtPr>
              <w:sdtEndPr/>
              <w:sdtContent>
                <w:r w:rsidRPr="005C0F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46E4" w:rsidRPr="008D22A4" w:rsidTr="007D4327">
        <w:trPr>
          <w:trHeight w:val="288"/>
        </w:trPr>
        <w:tc>
          <w:tcPr>
            <w:tcW w:w="9936" w:type="dxa"/>
            <w:gridSpan w:val="14"/>
            <w:tcBorders>
              <w:top w:val="single" w:sz="2" w:space="0" w:color="auto"/>
            </w:tcBorders>
          </w:tcPr>
          <w:p w:rsidR="00FA46E4" w:rsidRPr="008D22A4" w:rsidRDefault="00A564A1" w:rsidP="00C73A1D">
            <w:r w:rsidRPr="008D22A4">
              <w:t>Food Allergies</w:t>
            </w:r>
          </w:p>
        </w:tc>
      </w:tr>
      <w:tr w:rsidR="00A564A1" w:rsidRPr="008D22A4" w:rsidTr="00A564A1">
        <w:trPr>
          <w:trHeight w:val="288"/>
        </w:trPr>
        <w:sdt>
          <w:sdtPr>
            <w:id w:val="-1707872389"/>
            <w:placeholder>
              <w:docPart w:val="44626DB4D33A438F800157A4F66C4900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  <w:tcBorders>
                  <w:bottom w:val="dotted" w:sz="4" w:space="0" w:color="auto"/>
                </w:tcBorders>
                <w:vAlign w:val="bottom"/>
              </w:tcPr>
              <w:p w:rsidR="00A564A1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4A1" w:rsidRPr="008D22A4" w:rsidTr="00A564A1">
        <w:trPr>
          <w:trHeight w:val="288"/>
        </w:trPr>
        <w:sdt>
          <w:sdtPr>
            <w:id w:val="-1096860104"/>
            <w:placeholder>
              <w:docPart w:val="AE72EBC2305B4AC999012A8B6E8B3D2B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A564A1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000E" w:rsidRPr="008D22A4" w:rsidTr="00A564A1">
        <w:trPr>
          <w:trHeight w:val="288"/>
        </w:trPr>
        <w:sdt>
          <w:sdtPr>
            <w:id w:val="989131147"/>
            <w:placeholder>
              <w:docPart w:val="D904DE1CEFF844EDB7F11C331B91D60D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E000E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64A1" w:rsidRPr="008D22A4" w:rsidTr="00A564A1">
        <w:trPr>
          <w:trHeight w:val="288"/>
        </w:trPr>
        <w:sdt>
          <w:sdtPr>
            <w:id w:val="-621767901"/>
            <w:placeholder>
              <w:docPart w:val="FDDF6708BF6740CD9F5C7CBB0B6A9C7D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  <w:tcBorders>
                  <w:top w:val="dotted" w:sz="4" w:space="0" w:color="auto"/>
                  <w:bottom w:val="single" w:sz="2" w:space="0" w:color="auto"/>
                </w:tcBorders>
                <w:vAlign w:val="bottom"/>
              </w:tcPr>
              <w:p w:rsidR="00A564A1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748" w:rsidRPr="008D22A4" w:rsidTr="00080748">
        <w:trPr>
          <w:trHeight w:val="288"/>
        </w:trPr>
        <w:tc>
          <w:tcPr>
            <w:tcW w:w="9936" w:type="dxa"/>
            <w:gridSpan w:val="14"/>
            <w:tcBorders>
              <w:top w:val="single" w:sz="2" w:space="0" w:color="auto"/>
              <w:bottom w:val="dotted" w:sz="4" w:space="0" w:color="auto"/>
            </w:tcBorders>
          </w:tcPr>
          <w:p w:rsidR="00080748" w:rsidRPr="008D22A4" w:rsidRDefault="00080748" w:rsidP="00C73A1D">
            <w:r>
              <w:t>Family Doctor</w:t>
            </w:r>
          </w:p>
        </w:tc>
      </w:tr>
      <w:tr w:rsidR="0052546B" w:rsidRPr="008D22A4" w:rsidTr="00080748">
        <w:trPr>
          <w:trHeight w:val="288"/>
        </w:trPr>
        <w:sdt>
          <w:sdtPr>
            <w:id w:val="1303972088"/>
            <w:placeholder>
              <w:docPart w:val="CDAEEDBEFEEF488ABD5BD506CBAFCAAE"/>
            </w:placeholder>
            <w:showingPlcHdr/>
            <w:text/>
          </w:sdtPr>
          <w:sdtEndPr/>
          <w:sdtContent>
            <w:tc>
              <w:tcPr>
                <w:tcW w:w="5718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bottom"/>
              </w:tcPr>
              <w:p w:rsidR="00FA46E4" w:rsidRPr="008D22A4" w:rsidRDefault="00080748" w:rsidP="00080748">
                <w:r>
                  <w:rPr>
                    <w:rStyle w:val="PlaceholderText"/>
                  </w:rPr>
                  <w:t>Family Doctor’s Name</w:t>
                </w:r>
                <w:r w:rsidR="00BE7732" w:rsidRPr="00DD0E5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46E4" w:rsidRPr="008D22A4" w:rsidRDefault="00FA46E4" w:rsidP="00E77AC0"/>
        </w:tc>
        <w:sdt>
          <w:sdtPr>
            <w:id w:val="-596250186"/>
            <w:placeholder>
              <w:docPart w:val="FC59348CB8F14B908040827004216F4B"/>
            </w:placeholder>
            <w:showingPlcHdr/>
            <w:text/>
          </w:sdtPr>
          <w:sdtEndPr/>
          <w:sdtContent>
            <w:tc>
              <w:tcPr>
                <w:tcW w:w="3950" w:type="dxa"/>
                <w:gridSpan w:val="5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bottom"/>
              </w:tcPr>
              <w:p w:rsidR="00FA46E4" w:rsidRPr="008D22A4" w:rsidRDefault="00080748" w:rsidP="00080748">
                <w:r>
                  <w:rPr>
                    <w:rStyle w:val="PlaceholderText"/>
                  </w:rPr>
                  <w:t>Family Doctor’s Phone Number</w:t>
                </w:r>
                <w:r w:rsidR="00BE7732" w:rsidRPr="00DD0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80748" w:rsidRPr="008D22A4" w:rsidTr="00080748">
        <w:trPr>
          <w:trHeight w:val="288"/>
        </w:trPr>
        <w:tc>
          <w:tcPr>
            <w:tcW w:w="9936" w:type="dxa"/>
            <w:gridSpan w:val="14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080748" w:rsidRDefault="00381C70" w:rsidP="00080748">
            <w:sdt>
              <w:sdtPr>
                <w:id w:val="1461378358"/>
                <w:placeholder>
                  <w:docPart w:val="F959C0EFE79C49F4AEEE5531A2A251CD"/>
                </w:placeholder>
                <w:showingPlcHdr/>
              </w:sdtPr>
              <w:sdtEndPr/>
              <w:sdtContent>
                <w:r w:rsidR="00080748">
                  <w:rPr>
                    <w:rStyle w:val="PlaceholderText"/>
                  </w:rPr>
                  <w:t>Family Doctor’s Address</w:t>
                </w:r>
                <w:r w:rsidR="00080748" w:rsidRPr="0049128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2546B" w:rsidRPr="008D22A4" w:rsidTr="007D4327">
        <w:trPr>
          <w:trHeight w:val="288"/>
        </w:trPr>
        <w:tc>
          <w:tcPr>
            <w:tcW w:w="5718" w:type="dxa"/>
            <w:gridSpan w:val="8"/>
            <w:tcBorders>
              <w:top w:val="single" w:sz="2" w:space="0" w:color="auto"/>
            </w:tcBorders>
          </w:tcPr>
          <w:p w:rsidR="00FA46E4" w:rsidRPr="008D22A4" w:rsidRDefault="00381C70" w:rsidP="00C73A1D">
            <w:r>
              <w:t xml:space="preserve">Out-of-Province </w:t>
            </w:r>
            <w:r w:rsidR="00080E20">
              <w:t>Travel</w:t>
            </w:r>
            <w:r w:rsidR="00A564A1" w:rsidRPr="008D22A4">
              <w:t xml:space="preserve"> </w:t>
            </w:r>
            <w:r w:rsidR="00080E20">
              <w:t xml:space="preserve">Health </w:t>
            </w:r>
            <w:r w:rsidR="00FA46E4" w:rsidRPr="008D22A4">
              <w:t>Insurance Company</w:t>
            </w:r>
            <w:r w:rsidR="007511D1">
              <w:t xml:space="preserve"> + Phone Number</w:t>
            </w:r>
          </w:p>
        </w:tc>
        <w:tc>
          <w:tcPr>
            <w:tcW w:w="268" w:type="dxa"/>
          </w:tcPr>
          <w:p w:rsidR="00FA46E4" w:rsidRPr="008D22A4" w:rsidRDefault="00FA46E4" w:rsidP="00C73A1D"/>
        </w:tc>
        <w:tc>
          <w:tcPr>
            <w:tcW w:w="3950" w:type="dxa"/>
            <w:gridSpan w:val="5"/>
            <w:tcBorders>
              <w:top w:val="single" w:sz="2" w:space="0" w:color="auto"/>
            </w:tcBorders>
          </w:tcPr>
          <w:p w:rsidR="00FA46E4" w:rsidRPr="008D22A4" w:rsidRDefault="00FA46E4" w:rsidP="00C73A1D">
            <w:r w:rsidRPr="008D22A4">
              <w:t>Policy Number</w:t>
            </w:r>
          </w:p>
        </w:tc>
      </w:tr>
      <w:tr w:rsidR="007E000E" w:rsidRPr="008D22A4" w:rsidTr="007E000E">
        <w:trPr>
          <w:trHeight w:val="288"/>
        </w:trPr>
        <w:sdt>
          <w:sdtPr>
            <w:id w:val="-2040424534"/>
            <w:placeholder>
              <w:docPart w:val="154E9E0FBE064D27AEF27762BCE2ABB4"/>
            </w:placeholder>
            <w:showingPlcHdr/>
            <w:text/>
          </w:sdtPr>
          <w:sdtEndPr/>
          <w:sdtContent>
            <w:tc>
              <w:tcPr>
                <w:tcW w:w="5718" w:type="dxa"/>
                <w:gridSpan w:val="8"/>
                <w:tcBorders>
                  <w:bottom w:val="single" w:sz="2" w:space="0" w:color="auto"/>
                </w:tcBorders>
                <w:vAlign w:val="bottom"/>
              </w:tcPr>
              <w:p w:rsidR="007E000E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8" w:type="dxa"/>
            <w:tcBorders>
              <w:bottom w:val="single" w:sz="2" w:space="0" w:color="auto"/>
            </w:tcBorders>
            <w:vAlign w:val="bottom"/>
          </w:tcPr>
          <w:p w:rsidR="007E000E" w:rsidRPr="008D22A4" w:rsidRDefault="007E000E" w:rsidP="00E77AC0"/>
        </w:tc>
        <w:sdt>
          <w:sdtPr>
            <w:id w:val="-1225991318"/>
            <w:placeholder>
              <w:docPart w:val="C3BF39874C9149D1AFF31EFE13FF940C"/>
            </w:placeholder>
            <w:showingPlcHdr/>
            <w:text/>
          </w:sdtPr>
          <w:sdtEndPr/>
          <w:sdtContent>
            <w:tc>
              <w:tcPr>
                <w:tcW w:w="3950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:rsidR="007E000E" w:rsidRPr="008D22A4" w:rsidRDefault="00BE7732" w:rsidP="00E77AC0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2CD8" w:rsidRPr="008D22A4" w:rsidTr="007D4327">
        <w:trPr>
          <w:trHeight w:val="288"/>
        </w:trPr>
        <w:tc>
          <w:tcPr>
            <w:tcW w:w="9936" w:type="dxa"/>
            <w:gridSpan w:val="14"/>
            <w:tcBorders>
              <w:top w:val="single" w:sz="2" w:space="0" w:color="auto"/>
            </w:tcBorders>
          </w:tcPr>
          <w:p w:rsidR="00012CD8" w:rsidRPr="008D22A4" w:rsidRDefault="00A62745" w:rsidP="00C73A1D">
            <w:r w:rsidRPr="008D22A4">
              <w:t xml:space="preserve">Drug Allergies and other </w:t>
            </w:r>
            <w:r w:rsidR="00895331" w:rsidRPr="008D22A4">
              <w:t>S</w:t>
            </w:r>
            <w:r w:rsidR="00012CD8" w:rsidRPr="008D22A4">
              <w:t xml:space="preserve">pecial </w:t>
            </w:r>
            <w:r w:rsidR="00895331" w:rsidRPr="008D22A4">
              <w:t>H</w:t>
            </w:r>
            <w:r w:rsidR="00012CD8" w:rsidRPr="008D22A4">
              <w:t xml:space="preserve">ealth </w:t>
            </w:r>
            <w:r w:rsidR="00895331" w:rsidRPr="008D22A4">
              <w:t>C</w:t>
            </w:r>
            <w:r w:rsidR="00012CD8" w:rsidRPr="008D22A4">
              <w:t>onsiderations</w:t>
            </w:r>
            <w:r w:rsidR="006C13BF" w:rsidRPr="008D22A4">
              <w:t xml:space="preserve"> (high blood pressure, diabetes, heart disease, asthma, epilepsy, etc.)</w:t>
            </w:r>
          </w:p>
        </w:tc>
      </w:tr>
      <w:tr w:rsidR="00FA46E4" w:rsidRPr="008D22A4" w:rsidTr="007D4327">
        <w:trPr>
          <w:trHeight w:val="288"/>
        </w:trPr>
        <w:sdt>
          <w:sdtPr>
            <w:id w:val="1840031868"/>
            <w:placeholder>
              <w:docPart w:val="09CEB767E4684567B5F8ED7B1C0E71DD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FA46E4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46E4" w:rsidRPr="008D22A4" w:rsidTr="007D4327">
        <w:trPr>
          <w:trHeight w:val="288"/>
        </w:trPr>
        <w:sdt>
          <w:sdtPr>
            <w:id w:val="165451136"/>
            <w:placeholder>
              <w:docPart w:val="3CF8920FEA5A41DFA01863390E7E245A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FA46E4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2745" w:rsidRPr="008D22A4" w:rsidTr="007D4327">
        <w:trPr>
          <w:trHeight w:val="288"/>
        </w:trPr>
        <w:sdt>
          <w:sdtPr>
            <w:id w:val="-1323653320"/>
            <w:placeholder>
              <w:docPart w:val="E39026E729E646AA8BDE79A6EFFEF98B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A62745" w:rsidRPr="008D22A4" w:rsidRDefault="00BE7732" w:rsidP="00BE7732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2745" w:rsidRPr="008D22A4" w:rsidTr="007D4327">
        <w:trPr>
          <w:trHeight w:val="288"/>
        </w:trPr>
        <w:sdt>
          <w:sdtPr>
            <w:id w:val="1790710177"/>
            <w:placeholder>
              <w:docPart w:val="793FDD8667C14A069F33D2D41B1E693F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A62745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3BF" w:rsidRPr="008D22A4" w:rsidTr="003F69C9">
        <w:trPr>
          <w:trHeight w:val="288"/>
        </w:trPr>
        <w:tc>
          <w:tcPr>
            <w:tcW w:w="9936" w:type="dxa"/>
            <w:gridSpan w:val="14"/>
            <w:tcBorders>
              <w:top w:val="single" w:sz="2" w:space="0" w:color="auto"/>
            </w:tcBorders>
          </w:tcPr>
          <w:p w:rsidR="006C13BF" w:rsidRPr="008D22A4" w:rsidRDefault="006C13BF" w:rsidP="00C73A1D">
            <w:r w:rsidRPr="008D22A4">
              <w:t>Medications (purpose, dosages)</w:t>
            </w:r>
          </w:p>
        </w:tc>
      </w:tr>
      <w:tr w:rsidR="00012CD8" w:rsidRPr="008D22A4" w:rsidTr="007D4327">
        <w:trPr>
          <w:trHeight w:val="288"/>
        </w:trPr>
        <w:sdt>
          <w:sdtPr>
            <w:id w:val="-74130221"/>
            <w:placeholder>
              <w:docPart w:val="634B42DF72A84B45A1901F5D8DCD93E2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012CD8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46E4" w:rsidRPr="008D22A4" w:rsidTr="007D4327">
        <w:trPr>
          <w:trHeight w:val="288"/>
        </w:trPr>
        <w:sdt>
          <w:sdtPr>
            <w:id w:val="-466818673"/>
            <w:placeholder>
              <w:docPart w:val="E17917A41C174638A44CFF9F68429245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FA46E4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3BF" w:rsidRPr="008D22A4" w:rsidTr="00080E20">
        <w:trPr>
          <w:trHeight w:val="288"/>
        </w:trPr>
        <w:sdt>
          <w:sdtPr>
            <w:id w:val="-1839528608"/>
            <w:placeholder>
              <w:docPart w:val="6376C6FCE2FD4BD98D7121CF7FDC1E1F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</w:tcPr>
              <w:p w:rsidR="006C13BF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3BF" w:rsidRPr="008D22A4" w:rsidTr="00080E20">
        <w:trPr>
          <w:trHeight w:val="288"/>
        </w:trPr>
        <w:sdt>
          <w:sdtPr>
            <w:id w:val="-1438980157"/>
            <w:placeholder>
              <w:docPart w:val="9F7462DE84BA432F81B22D636E2BFD9E"/>
            </w:placeholder>
            <w:showingPlcHdr/>
          </w:sdtPr>
          <w:sdtEndPr/>
          <w:sdtContent>
            <w:tc>
              <w:tcPr>
                <w:tcW w:w="9936" w:type="dxa"/>
                <w:gridSpan w:val="14"/>
                <w:tcBorders>
                  <w:bottom w:val="single" w:sz="2" w:space="0" w:color="auto"/>
                </w:tcBorders>
              </w:tcPr>
              <w:p w:rsidR="006C13BF" w:rsidRPr="008D22A4" w:rsidRDefault="00BE7732" w:rsidP="00C73A1D">
                <w:r w:rsidRPr="00DD0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B" w:rsidRPr="008D22A4" w:rsidTr="00080E20">
        <w:trPr>
          <w:trHeight w:val="288"/>
        </w:trPr>
        <w:tc>
          <w:tcPr>
            <w:tcW w:w="244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A46E4" w:rsidRPr="008D22A4" w:rsidRDefault="006C13BF" w:rsidP="00E77AC0">
            <w:r w:rsidRPr="008D22A4">
              <w:t>Date of last tetanus booster: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A46E4" w:rsidRPr="008D22A4" w:rsidRDefault="00FA46E4" w:rsidP="00E77AC0"/>
        </w:tc>
        <w:sdt>
          <w:sdtPr>
            <w:id w:val="1385376194"/>
            <w:showingPlcHdr/>
            <w:text/>
          </w:sdtPr>
          <w:sdtEndPr/>
          <w:sdtContent>
            <w:tc>
              <w:tcPr>
                <w:tcW w:w="7128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FA46E4" w:rsidRPr="008D22A4" w:rsidRDefault="00BE7732" w:rsidP="004E2D46">
                <w:r>
                  <w:rPr>
                    <w:rStyle w:val="PlaceholderText"/>
                  </w:rPr>
                  <w:t>yyyy-mm-dd</w:t>
                </w:r>
              </w:p>
            </w:tc>
          </w:sdtContent>
        </w:sdt>
      </w:tr>
    </w:tbl>
    <w:p w:rsidR="00FA46E4" w:rsidRDefault="00FA46E4" w:rsidP="00C73A1D"/>
    <w:p w:rsidR="00080748" w:rsidRDefault="00080748" w:rsidP="00C73A1D"/>
    <w:p w:rsidR="00080748" w:rsidRPr="00080748" w:rsidRDefault="00080E20" w:rsidP="0008074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Courtesy of</w:t>
      </w:r>
      <w:r w:rsidR="00246C24" w:rsidRPr="00246C24">
        <w:rPr>
          <w:sz w:val="20"/>
          <w:szCs w:val="20"/>
        </w:rPr>
        <w:t xml:space="preserve"> </w:t>
      </w:r>
      <w:hyperlink r:id="rId8" w:history="1">
        <w:r w:rsidR="00080748" w:rsidRPr="00080748">
          <w:rPr>
            <w:rStyle w:val="Hyperlink"/>
            <w:b/>
            <w:sz w:val="20"/>
            <w:szCs w:val="20"/>
          </w:rPr>
          <w:t>Wilderness Adventurers of Ontario</w:t>
        </w:r>
      </w:hyperlink>
    </w:p>
    <w:sectPr w:rsidR="00080748" w:rsidRPr="00080748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3"/>
    <w:rsid w:val="00012CD8"/>
    <w:rsid w:val="00080748"/>
    <w:rsid w:val="00080E20"/>
    <w:rsid w:val="001C37A7"/>
    <w:rsid w:val="00246C24"/>
    <w:rsid w:val="002862EB"/>
    <w:rsid w:val="002B0E99"/>
    <w:rsid w:val="002D66A9"/>
    <w:rsid w:val="00381C70"/>
    <w:rsid w:val="00410463"/>
    <w:rsid w:val="004B6946"/>
    <w:rsid w:val="004E2D46"/>
    <w:rsid w:val="00500686"/>
    <w:rsid w:val="0052546B"/>
    <w:rsid w:val="00545F4D"/>
    <w:rsid w:val="005615E4"/>
    <w:rsid w:val="005E6AE5"/>
    <w:rsid w:val="00645323"/>
    <w:rsid w:val="00656567"/>
    <w:rsid w:val="006647CD"/>
    <w:rsid w:val="006A5B14"/>
    <w:rsid w:val="006C13BF"/>
    <w:rsid w:val="006C1602"/>
    <w:rsid w:val="006C1BB3"/>
    <w:rsid w:val="006C2A99"/>
    <w:rsid w:val="007511D1"/>
    <w:rsid w:val="00753A05"/>
    <w:rsid w:val="0079065A"/>
    <w:rsid w:val="007C2D01"/>
    <w:rsid w:val="007D4327"/>
    <w:rsid w:val="007E000E"/>
    <w:rsid w:val="00855CC2"/>
    <w:rsid w:val="00895331"/>
    <w:rsid w:val="008D22A4"/>
    <w:rsid w:val="00A564A1"/>
    <w:rsid w:val="00A62745"/>
    <w:rsid w:val="00AF1448"/>
    <w:rsid w:val="00BE7732"/>
    <w:rsid w:val="00C73A1D"/>
    <w:rsid w:val="00CE23EB"/>
    <w:rsid w:val="00CE52C7"/>
    <w:rsid w:val="00D630E0"/>
    <w:rsid w:val="00DB268C"/>
    <w:rsid w:val="00DC486C"/>
    <w:rsid w:val="00E372AB"/>
    <w:rsid w:val="00E77AC0"/>
    <w:rsid w:val="00EA6DAE"/>
    <w:rsid w:val="00EE2FC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uiPriority w:val="99"/>
    <w:semiHidden/>
    <w:rsid w:val="00DB268C"/>
    <w:rPr>
      <w:color w:val="808080"/>
    </w:rPr>
  </w:style>
  <w:style w:type="character" w:styleId="Hyperlink">
    <w:name w:val="Hyperlink"/>
    <w:basedOn w:val="DefaultParagraphFont"/>
    <w:unhideWhenUsed/>
    <w:rsid w:val="0008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uiPriority w:val="99"/>
    <w:semiHidden/>
    <w:rsid w:val="00DB268C"/>
    <w:rPr>
      <w:color w:val="808080"/>
    </w:rPr>
  </w:style>
  <w:style w:type="character" w:styleId="Hyperlink">
    <w:name w:val="Hyperlink"/>
    <w:basedOn w:val="DefaultParagraphFont"/>
    <w:unhideWhenUsed/>
    <w:rsid w:val="0008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ernessadventurers.com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A\Health%20Inform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D542860B304BA6825FB5C92B8B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1121-3551-442F-A9D3-E8277835285C}"/>
      </w:docPartPr>
      <w:docPartBody>
        <w:p w:rsidR="00366163" w:rsidRDefault="0019046F" w:rsidP="0019046F">
          <w:pPr>
            <w:pStyle w:val="55D542860B304BA6825FB5C92B8BF61610"/>
          </w:pPr>
          <w:r>
            <w:rPr>
              <w:rStyle w:val="PlaceholderText"/>
            </w:rPr>
            <w:t>Enter your full name</w:t>
          </w:r>
          <w:r w:rsidRPr="00DD0E53">
            <w:rPr>
              <w:rStyle w:val="PlaceholderText"/>
            </w:rPr>
            <w:t>.</w:t>
          </w:r>
        </w:p>
      </w:docPartBody>
    </w:docPart>
    <w:docPart>
      <w:docPartPr>
        <w:name w:val="03E762B1C8DF4E7CA7326267F7B7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E580-9CD9-46D7-B440-193DABD66353}"/>
      </w:docPartPr>
      <w:docPartBody>
        <w:p w:rsidR="00366163" w:rsidRDefault="0019046F" w:rsidP="0019046F">
          <w:pPr>
            <w:pStyle w:val="03E762B1C8DF4E7CA7326267F7B78C7010"/>
          </w:pPr>
          <w:r>
            <w:rPr>
              <w:rStyle w:val="PlaceholderText"/>
            </w:rPr>
            <w:t>yyyy-mm-dd</w:t>
          </w:r>
        </w:p>
      </w:docPartBody>
    </w:docPart>
    <w:docPart>
      <w:docPartPr>
        <w:name w:val="ACFE29D4AE104D0AA18CB49BDEE0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8DD9-94DE-456C-B7D0-A02326129DF2}"/>
      </w:docPartPr>
      <w:docPartBody>
        <w:p w:rsidR="00366163" w:rsidRDefault="0019046F" w:rsidP="0019046F">
          <w:pPr>
            <w:pStyle w:val="ACFE29D4AE104D0AA18CB49BDEE0CC7B10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C2574394839D427ABB6D2F5717F8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D676-4822-4FBF-8EDE-22A467C6FA45}"/>
      </w:docPartPr>
      <w:docPartBody>
        <w:p w:rsidR="00366163" w:rsidRDefault="0019046F" w:rsidP="0019046F">
          <w:pPr>
            <w:pStyle w:val="C2574394839D427ABB6D2F5717F85EC310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2084BDF712364F32A3D1A40DD9C7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F852-D74F-486F-B193-1F6CCB5603F1}"/>
      </w:docPartPr>
      <w:docPartBody>
        <w:p w:rsidR="00366163" w:rsidRDefault="0019046F" w:rsidP="0019046F">
          <w:pPr>
            <w:pStyle w:val="2084BDF712364F32A3D1A40DD9C7848A10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F98C50E428754FF596CF58613B2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4483-DB68-443E-8619-43F33917EDB7}"/>
      </w:docPartPr>
      <w:docPartBody>
        <w:p w:rsidR="00366163" w:rsidRDefault="0019046F" w:rsidP="0019046F">
          <w:pPr>
            <w:pStyle w:val="F98C50E428754FF596CF58613B233C61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5D5E522BAD1242E5967EA8BA033F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1132-6AC1-401A-83F0-281225D5EAC7}"/>
      </w:docPartPr>
      <w:docPartBody>
        <w:p w:rsidR="00366163" w:rsidRDefault="0019046F" w:rsidP="0019046F">
          <w:pPr>
            <w:pStyle w:val="5D5E522BAD1242E5967EA8BA033FD288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5DA45DBBB2E143EB88C6270ED73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E5A-5AAD-4F18-A381-B21F0555F8D9}"/>
      </w:docPartPr>
      <w:docPartBody>
        <w:p w:rsidR="00366163" w:rsidRDefault="0019046F" w:rsidP="0019046F">
          <w:pPr>
            <w:pStyle w:val="5DA45DBBB2E143EB88C6270ED73835A8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F1A3ED16AC1A4B02842B3EFA9451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3E38-D93C-4B03-9726-A393F92EC336}"/>
      </w:docPartPr>
      <w:docPartBody>
        <w:p w:rsidR="00366163" w:rsidRDefault="0019046F" w:rsidP="0019046F">
          <w:pPr>
            <w:pStyle w:val="F1A3ED16AC1A4B02842B3EFA94518F8B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B912C7B48C704BE19D03AE298461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49D9-00D1-4F98-9246-2165EC5B8342}"/>
      </w:docPartPr>
      <w:docPartBody>
        <w:p w:rsidR="00366163" w:rsidRDefault="0019046F" w:rsidP="0019046F">
          <w:pPr>
            <w:pStyle w:val="B912C7B48C704BE19D03AE298461F63E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C6A66A26113241668D0A0603881E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87F3-21D8-438E-A0EE-42AC74CC9A36}"/>
      </w:docPartPr>
      <w:docPartBody>
        <w:p w:rsidR="00366163" w:rsidRDefault="0019046F" w:rsidP="0019046F">
          <w:pPr>
            <w:pStyle w:val="C6A66A26113241668D0A0603881E60F8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017E738774564E418FBAF12DC913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7079-A354-49C0-B851-E66D8B7550B1}"/>
      </w:docPartPr>
      <w:docPartBody>
        <w:p w:rsidR="00366163" w:rsidRDefault="0019046F" w:rsidP="0019046F">
          <w:pPr>
            <w:pStyle w:val="017E738774564E418FBAF12DC9136DD5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06F03CDBA63545B79257E3EFBD04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2ADC-87A7-4489-8795-6B326644FC54}"/>
      </w:docPartPr>
      <w:docPartBody>
        <w:p w:rsidR="00366163" w:rsidRDefault="0019046F" w:rsidP="0019046F">
          <w:pPr>
            <w:pStyle w:val="06F03CDBA63545B79257E3EFBD04E0C8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C3BA4017D4664D259001FD400896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1FD1-2635-4FB9-884C-25A112D0D58D}"/>
      </w:docPartPr>
      <w:docPartBody>
        <w:p w:rsidR="00366163" w:rsidRDefault="0019046F" w:rsidP="0019046F">
          <w:pPr>
            <w:pStyle w:val="C3BA4017D4664D259001FD4008966831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F50DA42D2380410DAAB035807FB0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05E7-D2AE-45C1-9A0C-747FCA6D5BF6}"/>
      </w:docPartPr>
      <w:docPartBody>
        <w:p w:rsidR="00366163" w:rsidRDefault="0019046F" w:rsidP="0019046F">
          <w:pPr>
            <w:pStyle w:val="F50DA42D2380410DAAB035807FB0DF03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44626DB4D33A438F800157A4F66C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877A-05DC-4A60-A811-9B21F2541FC0}"/>
      </w:docPartPr>
      <w:docPartBody>
        <w:p w:rsidR="00366163" w:rsidRDefault="0019046F" w:rsidP="0019046F">
          <w:pPr>
            <w:pStyle w:val="44626DB4D33A438F800157A4F66C4900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AE72EBC2305B4AC999012A8B6E8B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8489-C0D5-4573-A576-365C581FA8F8}"/>
      </w:docPartPr>
      <w:docPartBody>
        <w:p w:rsidR="00366163" w:rsidRDefault="0019046F" w:rsidP="0019046F">
          <w:pPr>
            <w:pStyle w:val="AE72EBC2305B4AC999012A8B6E8B3D2B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D904DE1CEFF844EDB7F11C331B91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C13A-6AA6-415A-B185-E6779A01D323}"/>
      </w:docPartPr>
      <w:docPartBody>
        <w:p w:rsidR="00366163" w:rsidRDefault="0019046F" w:rsidP="0019046F">
          <w:pPr>
            <w:pStyle w:val="D904DE1CEFF844EDB7F11C331B91D60D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FDDF6708BF6740CD9F5C7CBB0B6A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EBC3-3D2F-41EE-A503-D56506EC0BE6}"/>
      </w:docPartPr>
      <w:docPartBody>
        <w:p w:rsidR="00366163" w:rsidRDefault="0019046F" w:rsidP="0019046F">
          <w:pPr>
            <w:pStyle w:val="FDDF6708BF6740CD9F5C7CBB0B6A9C7D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CDAEEDBEFEEF488ABD5BD506CBAF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E1A6-FCDD-492D-A329-5AA457C2B76C}"/>
      </w:docPartPr>
      <w:docPartBody>
        <w:p w:rsidR="00366163" w:rsidRDefault="0019046F" w:rsidP="0019046F">
          <w:pPr>
            <w:pStyle w:val="CDAEEDBEFEEF488ABD5BD506CBAFCAAE8"/>
          </w:pPr>
          <w:r>
            <w:rPr>
              <w:rStyle w:val="PlaceholderText"/>
            </w:rPr>
            <w:t>Family Doctor’s Name</w:t>
          </w:r>
          <w:r w:rsidRPr="00DD0E53">
            <w:rPr>
              <w:rStyle w:val="PlaceholderText"/>
            </w:rPr>
            <w:t>.</w:t>
          </w:r>
        </w:p>
      </w:docPartBody>
    </w:docPart>
    <w:docPart>
      <w:docPartPr>
        <w:name w:val="FC59348CB8F14B90804082700421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D5D-7789-47A6-96E8-714326AF7A42}"/>
      </w:docPartPr>
      <w:docPartBody>
        <w:p w:rsidR="00366163" w:rsidRDefault="0019046F" w:rsidP="0019046F">
          <w:pPr>
            <w:pStyle w:val="FC59348CB8F14B908040827004216F4B8"/>
          </w:pPr>
          <w:r>
            <w:rPr>
              <w:rStyle w:val="PlaceholderText"/>
            </w:rPr>
            <w:t>Family Doctor’s Phone Number</w:t>
          </w:r>
          <w:r w:rsidRPr="00DD0E53">
            <w:rPr>
              <w:rStyle w:val="PlaceholderText"/>
            </w:rPr>
            <w:t>.</w:t>
          </w:r>
        </w:p>
      </w:docPartBody>
    </w:docPart>
    <w:docPart>
      <w:docPartPr>
        <w:name w:val="154E9E0FBE064D27AEF27762BCE2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416F-971C-4074-8E6A-FAE99660B532}"/>
      </w:docPartPr>
      <w:docPartBody>
        <w:p w:rsidR="00366163" w:rsidRDefault="0019046F" w:rsidP="0019046F">
          <w:pPr>
            <w:pStyle w:val="154E9E0FBE064D27AEF27762BCE2ABB4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C3BF39874C9149D1AFF31EFE13F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4BAB-FADC-43F7-BBA4-5867B291AF1C}"/>
      </w:docPartPr>
      <w:docPartBody>
        <w:p w:rsidR="00366163" w:rsidRDefault="0019046F" w:rsidP="0019046F">
          <w:pPr>
            <w:pStyle w:val="C3BF39874C9149D1AFF31EFE13FF940C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09CEB767E4684567B5F8ED7B1C0E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D9FB-DDBD-4A94-8A41-E20BD598CCE9}"/>
      </w:docPartPr>
      <w:docPartBody>
        <w:p w:rsidR="00366163" w:rsidRDefault="0019046F" w:rsidP="0019046F">
          <w:pPr>
            <w:pStyle w:val="09CEB767E4684567B5F8ED7B1C0E71DD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3CF8920FEA5A41DFA01863390E7E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418-728C-4ED6-9268-13EE0218B8C7}"/>
      </w:docPartPr>
      <w:docPartBody>
        <w:p w:rsidR="00366163" w:rsidRDefault="0019046F" w:rsidP="0019046F">
          <w:pPr>
            <w:pStyle w:val="3CF8920FEA5A41DFA01863390E7E245A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E39026E729E646AA8BDE79A6EFFE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8482-67A3-4807-9E86-513CAFA1E46B}"/>
      </w:docPartPr>
      <w:docPartBody>
        <w:p w:rsidR="00366163" w:rsidRDefault="0019046F" w:rsidP="0019046F">
          <w:pPr>
            <w:pStyle w:val="E39026E729E646AA8BDE79A6EFFEF98B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793FDD8667C14A069F33D2D41B1E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F9D7-410C-4BF6-8A89-3DA639A8D0C8}"/>
      </w:docPartPr>
      <w:docPartBody>
        <w:p w:rsidR="00366163" w:rsidRDefault="0019046F" w:rsidP="0019046F">
          <w:pPr>
            <w:pStyle w:val="793FDD8667C14A069F33D2D41B1E693F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634B42DF72A84B45A1901F5D8DCD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81E3-549A-4DD0-B5CE-098C195F69D0}"/>
      </w:docPartPr>
      <w:docPartBody>
        <w:p w:rsidR="00366163" w:rsidRDefault="0019046F" w:rsidP="0019046F">
          <w:pPr>
            <w:pStyle w:val="634B42DF72A84B45A1901F5D8DCD93E2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E17917A41C174638A44CFF9F6842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FB4-E878-4861-876B-E86650D32384}"/>
      </w:docPartPr>
      <w:docPartBody>
        <w:p w:rsidR="00366163" w:rsidRDefault="0019046F" w:rsidP="0019046F">
          <w:pPr>
            <w:pStyle w:val="E17917A41C174638A44CFF9F684292458"/>
          </w:pPr>
          <w:r w:rsidRPr="00DD0E53">
            <w:rPr>
              <w:rStyle w:val="PlaceholderText"/>
            </w:rPr>
            <w:t>Click here to enter text.</w:t>
          </w:r>
        </w:p>
      </w:docPartBody>
    </w:docPart>
    <w:docPart>
      <w:docPartPr>
        <w:name w:val="F959C0EFE79C49F4AEEE5531A2A2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9FE4-812B-43A6-B663-2A08D23DCD83}"/>
      </w:docPartPr>
      <w:docPartBody>
        <w:p w:rsidR="0019046F" w:rsidRDefault="0019046F" w:rsidP="0019046F">
          <w:pPr>
            <w:pStyle w:val="F959C0EFE79C49F4AEEE5531A2A251CD5"/>
          </w:pPr>
          <w:r>
            <w:rPr>
              <w:rStyle w:val="PlaceholderText"/>
            </w:rPr>
            <w:t>Family Doctor’s Address</w:t>
          </w:r>
          <w:r w:rsidRPr="00491280">
            <w:rPr>
              <w:rStyle w:val="PlaceholderText"/>
            </w:rPr>
            <w:t>.</w:t>
          </w:r>
        </w:p>
      </w:docPartBody>
    </w:docPart>
    <w:docPart>
      <w:docPartPr>
        <w:name w:val="AF443BF2EB46426CA69E20354F55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3788-6720-489A-9653-E7FD649EAFA3}"/>
      </w:docPartPr>
      <w:docPartBody>
        <w:p w:rsidR="0019046F" w:rsidRDefault="0019046F" w:rsidP="0019046F">
          <w:pPr>
            <w:pStyle w:val="AF443BF2EB46426CA69E20354F55E1842"/>
          </w:pPr>
          <w:r>
            <w:rPr>
              <w:rStyle w:val="PlaceholderText"/>
            </w:rPr>
            <w:t>Street Number and Name</w:t>
          </w:r>
        </w:p>
      </w:docPartBody>
    </w:docPart>
    <w:docPart>
      <w:docPartPr>
        <w:name w:val="072E5688C2C5493285E76F404375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22C6-72D4-49D9-A58F-3E33296366DC}"/>
      </w:docPartPr>
      <w:docPartBody>
        <w:p w:rsidR="0019046F" w:rsidRDefault="0019046F" w:rsidP="0019046F">
          <w:pPr>
            <w:pStyle w:val="072E5688C2C5493285E76F404375D7411"/>
          </w:pPr>
          <w:r w:rsidRPr="00491280">
            <w:rPr>
              <w:rStyle w:val="PlaceholderText"/>
            </w:rPr>
            <w:t>C</w:t>
          </w:r>
          <w:r>
            <w:rPr>
              <w:rStyle w:val="PlaceholderText"/>
            </w:rPr>
            <w:t>ity, Province, Postal Code</w:t>
          </w:r>
        </w:p>
      </w:docPartBody>
    </w:docPart>
    <w:docPart>
      <w:docPartPr>
        <w:name w:val="616F9A45E93D410BBDE2B1A45A79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C98F-1954-47AE-8193-3E8B6842262E}"/>
      </w:docPartPr>
      <w:docPartBody>
        <w:p w:rsidR="00682011" w:rsidRDefault="0019046F" w:rsidP="0019046F">
          <w:pPr>
            <w:pStyle w:val="616F9A45E93D410BBDE2B1A45A79AA15"/>
          </w:pPr>
          <w:r>
            <w:rPr>
              <w:rStyle w:val="PlaceholderText"/>
            </w:rPr>
            <w:t>Click here to enter height</w:t>
          </w:r>
          <w:r w:rsidRPr="005C0F0E">
            <w:rPr>
              <w:rStyle w:val="PlaceholderText"/>
            </w:rPr>
            <w:t>.</w:t>
          </w:r>
        </w:p>
      </w:docPartBody>
    </w:docPart>
    <w:docPart>
      <w:docPartPr>
        <w:name w:val="74A1CBE1CF134391AA17C767413B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362B-413E-4126-911C-B8C101E942F3}"/>
      </w:docPartPr>
      <w:docPartBody>
        <w:p w:rsidR="00682011" w:rsidRDefault="0019046F" w:rsidP="0019046F">
          <w:pPr>
            <w:pStyle w:val="74A1CBE1CF134391AA17C767413BCA41"/>
          </w:pPr>
          <w:r w:rsidRPr="005C0F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eye colour</w:t>
          </w:r>
          <w:r w:rsidRPr="005C0F0E">
            <w:rPr>
              <w:rStyle w:val="PlaceholderText"/>
            </w:rPr>
            <w:t>.</w:t>
          </w:r>
        </w:p>
      </w:docPartBody>
    </w:docPart>
    <w:docPart>
      <w:docPartPr>
        <w:name w:val="B434177995E64DDA8123FF9EFC81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EA4B-574B-46F6-A0DD-94F92756A056}"/>
      </w:docPartPr>
      <w:docPartBody>
        <w:p w:rsidR="00682011" w:rsidRDefault="0019046F" w:rsidP="0019046F">
          <w:pPr>
            <w:pStyle w:val="B434177995E64DDA8123FF9EFC8185CB"/>
          </w:pPr>
          <w:r>
            <w:rPr>
              <w:rStyle w:val="PlaceholderText"/>
            </w:rPr>
            <w:t>Click here to enter weight</w:t>
          </w:r>
          <w:r w:rsidRPr="005C0F0E">
            <w:rPr>
              <w:rStyle w:val="PlaceholderText"/>
            </w:rPr>
            <w:t>.</w:t>
          </w:r>
        </w:p>
      </w:docPartBody>
    </w:docPart>
    <w:docPart>
      <w:docPartPr>
        <w:name w:val="1299D40EFDD544AE92CA285A1DB4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19D7-D65D-4EDB-AC5C-B116C785A648}"/>
      </w:docPartPr>
      <w:docPartBody>
        <w:p w:rsidR="00682011" w:rsidRDefault="0019046F" w:rsidP="0019046F">
          <w:pPr>
            <w:pStyle w:val="1299D40EFDD544AE92CA285A1DB421CB"/>
          </w:pPr>
          <w:r w:rsidRPr="005C0F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9"/>
    <w:rsid w:val="0019046F"/>
    <w:rsid w:val="00366163"/>
    <w:rsid w:val="005F2FA4"/>
    <w:rsid w:val="00682011"/>
    <w:rsid w:val="007E07E9"/>
    <w:rsid w:val="00966307"/>
    <w:rsid w:val="00A515B1"/>
    <w:rsid w:val="00A820DD"/>
    <w:rsid w:val="00BF0E79"/>
    <w:rsid w:val="00E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046F"/>
    <w:rPr>
      <w:color w:val="808080"/>
    </w:rPr>
  </w:style>
  <w:style w:type="paragraph" w:customStyle="1" w:styleId="55D542860B304BA6825FB5C92B8BF616">
    <w:name w:val="55D542860B304BA6825FB5C92B8BF616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">
    <w:name w:val="03E762B1C8DF4E7CA7326267F7B78C70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">
    <w:name w:val="ACFE29D4AE104D0AA18CB49BDEE0CC7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">
    <w:name w:val="C2574394839D427ABB6D2F5717F85EC3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">
    <w:name w:val="2084BDF712364F32A3D1A40DD9C7848A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">
    <w:name w:val="7BD293BA188948AD805C6D6D6E8DB8E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">
    <w:name w:val="574DB285626E453B93E2435B5F88E75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1">
    <w:name w:val="55D542860B304BA6825FB5C92B8BF616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1">
    <w:name w:val="03E762B1C8DF4E7CA7326267F7B78C70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1">
    <w:name w:val="ACFE29D4AE104D0AA18CB49BDEE0CC7B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1">
    <w:name w:val="C2574394839D427ABB6D2F5717F85EC3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1">
    <w:name w:val="2084BDF712364F32A3D1A40DD9C7848A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1">
    <w:name w:val="7BD293BA188948AD805C6D6D6E8DB8E5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1">
    <w:name w:val="574DB285626E453B93E2435B5F88E755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2">
    <w:name w:val="55D542860B304BA6825FB5C92B8BF616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2">
    <w:name w:val="03E762B1C8DF4E7CA7326267F7B78C70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2">
    <w:name w:val="ACFE29D4AE104D0AA18CB49BDEE0CC7B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2">
    <w:name w:val="C2574394839D427ABB6D2F5717F85EC3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2">
    <w:name w:val="2084BDF712364F32A3D1A40DD9C7848A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2">
    <w:name w:val="7BD293BA188948AD805C6D6D6E8DB8E5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2">
    <w:name w:val="574DB285626E453B93E2435B5F88E755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">
    <w:name w:val="F98C50E428754FF596CF58613B233C6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">
    <w:name w:val="5D5E522BAD1242E5967EA8BA033FD28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">
    <w:name w:val="5DA45DBBB2E143EB88C6270ED73835A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">
    <w:name w:val="F1A3ED16AC1A4B02842B3EFA94518F8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">
    <w:name w:val="B912C7B48C704BE19D03AE298461F63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">
    <w:name w:val="C6A66A26113241668D0A0603881E60F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">
    <w:name w:val="017E738774564E418FBAF12DC9136DD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">
    <w:name w:val="06F03CDBA63545B79257E3EFBD04E0C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">
    <w:name w:val="C3BA4017D4664D259001FD400896683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">
    <w:name w:val="F50DA42D2380410DAAB035807FB0DF03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">
    <w:name w:val="44626DB4D33A438F800157A4F66C4900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">
    <w:name w:val="AE72EBC2305B4AC999012A8B6E8B3D2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">
    <w:name w:val="D904DE1CEFF844EDB7F11C331B91D60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">
    <w:name w:val="FDDF6708BF6740CD9F5C7CBB0B6A9C7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">
    <w:name w:val="CDAEEDBEFEEF488ABD5BD506CBAFCAA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">
    <w:name w:val="FC59348CB8F14B908040827004216F4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">
    <w:name w:val="154E9E0FBE064D27AEF27762BCE2ABB4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">
    <w:name w:val="C3BF39874C9149D1AFF31EFE13FF940C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">
    <w:name w:val="09CEB767E4684567B5F8ED7B1C0E71D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">
    <w:name w:val="3CF8920FEA5A41DFA01863390E7E245A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">
    <w:name w:val="E39026E729E646AA8BDE79A6EFFEF98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">
    <w:name w:val="793FDD8667C14A069F33D2D41B1E693F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">
    <w:name w:val="634B42DF72A84B45A1901F5D8DCD93E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">
    <w:name w:val="E17917A41C174638A44CFF9F6842924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">
    <w:name w:val="6376C6FCE2FD4BD98D7121CF7FDC1E1F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">
    <w:name w:val="9F7462DE84BA432F81B22D636E2BFD9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A8DDA880A484E49AB168B37A27BF8F8">
    <w:name w:val="EA8DDA880A484E49AB168B37A27BF8F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3">
    <w:name w:val="55D542860B304BA6825FB5C92B8BF616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3">
    <w:name w:val="03E762B1C8DF4E7CA7326267F7B78C70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3">
    <w:name w:val="ACFE29D4AE104D0AA18CB49BDEE0CC7B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3">
    <w:name w:val="C2574394839D427ABB6D2F5717F85EC3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3">
    <w:name w:val="2084BDF712364F32A3D1A40DD9C7848A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3">
    <w:name w:val="7BD293BA188948AD805C6D6D6E8DB8E5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3">
    <w:name w:val="574DB285626E453B93E2435B5F88E755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1">
    <w:name w:val="F98C50E428754FF596CF58613B233C61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1">
    <w:name w:val="5D5E522BAD1242E5967EA8BA033FD28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1">
    <w:name w:val="5DA45DBBB2E143EB88C6270ED73835A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1">
    <w:name w:val="F1A3ED16AC1A4B02842B3EFA94518F8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1">
    <w:name w:val="B912C7B48C704BE19D03AE298461F63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1">
    <w:name w:val="C6A66A26113241668D0A0603881E60F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1">
    <w:name w:val="017E738774564E418FBAF12DC9136DD5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1">
    <w:name w:val="06F03CDBA63545B79257E3EFBD04E0C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1">
    <w:name w:val="C3BA4017D4664D259001FD4008966831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1">
    <w:name w:val="F50DA42D2380410DAAB035807FB0DF03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1">
    <w:name w:val="44626DB4D33A438F800157A4F66C4900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1">
    <w:name w:val="AE72EBC2305B4AC999012A8B6E8B3D2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1">
    <w:name w:val="D904DE1CEFF844EDB7F11C331B91D60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1">
    <w:name w:val="FDDF6708BF6740CD9F5C7CBB0B6A9C7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1">
    <w:name w:val="CDAEEDBEFEEF488ABD5BD506CBAFCAA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1">
    <w:name w:val="FC59348CB8F14B908040827004216F4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1">
    <w:name w:val="154E9E0FBE064D27AEF27762BCE2ABB4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1">
    <w:name w:val="C3BF39874C9149D1AFF31EFE13FF940C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1">
    <w:name w:val="09CEB767E4684567B5F8ED7B1C0E71D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1">
    <w:name w:val="3CF8920FEA5A41DFA01863390E7E245A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1">
    <w:name w:val="E39026E729E646AA8BDE79A6EFFEF98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1">
    <w:name w:val="793FDD8667C14A069F33D2D41B1E693F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1">
    <w:name w:val="634B42DF72A84B45A1901F5D8DCD93E2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1">
    <w:name w:val="E17917A41C174638A44CFF9F68429245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1">
    <w:name w:val="6376C6FCE2FD4BD98D7121CF7FDC1E1F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1">
    <w:name w:val="9F7462DE84BA432F81B22D636E2BFD9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628901F3F734C36B68CCE95E68386E8">
    <w:name w:val="E628901F3F734C36B68CCE95E68386E8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4">
    <w:name w:val="55D542860B304BA6825FB5C92B8BF616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4">
    <w:name w:val="03E762B1C8DF4E7CA7326267F7B78C70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4">
    <w:name w:val="ACFE29D4AE104D0AA18CB49BDEE0CC7B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4">
    <w:name w:val="C2574394839D427ABB6D2F5717F85EC3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4">
    <w:name w:val="2084BDF712364F32A3D1A40DD9C7848A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4">
    <w:name w:val="7BD293BA188948AD805C6D6D6E8DB8E5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4">
    <w:name w:val="574DB285626E453B93E2435B5F88E755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2">
    <w:name w:val="F98C50E428754FF596CF58613B233C61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2">
    <w:name w:val="5D5E522BAD1242E5967EA8BA033FD28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2">
    <w:name w:val="5DA45DBBB2E143EB88C6270ED73835A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2">
    <w:name w:val="F1A3ED16AC1A4B02842B3EFA94518F8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2">
    <w:name w:val="B912C7B48C704BE19D03AE298461F63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2">
    <w:name w:val="C6A66A26113241668D0A0603881E60F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2">
    <w:name w:val="017E738774564E418FBAF12DC9136DD5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2">
    <w:name w:val="06F03CDBA63545B79257E3EFBD04E0C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2">
    <w:name w:val="C3BA4017D4664D259001FD4008966831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2">
    <w:name w:val="F50DA42D2380410DAAB035807FB0DF03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2">
    <w:name w:val="44626DB4D33A438F800157A4F66C4900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2">
    <w:name w:val="AE72EBC2305B4AC999012A8B6E8B3D2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2">
    <w:name w:val="D904DE1CEFF844EDB7F11C331B91D60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2">
    <w:name w:val="FDDF6708BF6740CD9F5C7CBB0B6A9C7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2">
    <w:name w:val="CDAEEDBEFEEF488ABD5BD506CBAFCAA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2">
    <w:name w:val="FC59348CB8F14B908040827004216F4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2">
    <w:name w:val="154E9E0FBE064D27AEF27762BCE2ABB4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2">
    <w:name w:val="C3BF39874C9149D1AFF31EFE13FF940C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2">
    <w:name w:val="09CEB767E4684567B5F8ED7B1C0E71D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2">
    <w:name w:val="3CF8920FEA5A41DFA01863390E7E245A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2">
    <w:name w:val="E39026E729E646AA8BDE79A6EFFEF98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2">
    <w:name w:val="793FDD8667C14A069F33D2D41B1E693F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2">
    <w:name w:val="634B42DF72A84B45A1901F5D8DCD93E2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2">
    <w:name w:val="E17917A41C174638A44CFF9F68429245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2">
    <w:name w:val="6376C6FCE2FD4BD98D7121CF7FDC1E1F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2">
    <w:name w:val="9F7462DE84BA432F81B22D636E2BFD9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628901F3F734C36B68CCE95E68386E81">
    <w:name w:val="E628901F3F734C36B68CCE95E68386E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5">
    <w:name w:val="55D542860B304BA6825FB5C92B8BF616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5">
    <w:name w:val="03E762B1C8DF4E7CA7326267F7B78C70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5">
    <w:name w:val="ACFE29D4AE104D0AA18CB49BDEE0CC7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5">
    <w:name w:val="C2574394839D427ABB6D2F5717F85EC3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5">
    <w:name w:val="2084BDF712364F32A3D1A40DD9C7848A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5">
    <w:name w:val="7BD293BA188948AD805C6D6D6E8DB8E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5">
    <w:name w:val="574DB285626E453B93E2435B5F88E75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3">
    <w:name w:val="F98C50E428754FF596CF58613B233C61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3">
    <w:name w:val="5D5E522BAD1242E5967EA8BA033FD28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3">
    <w:name w:val="5DA45DBBB2E143EB88C6270ED73835A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3">
    <w:name w:val="F1A3ED16AC1A4B02842B3EFA94518F8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3">
    <w:name w:val="B912C7B48C704BE19D03AE298461F63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3">
    <w:name w:val="C6A66A26113241668D0A0603881E60F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3">
    <w:name w:val="017E738774564E418FBAF12DC9136DD5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3">
    <w:name w:val="06F03CDBA63545B79257E3EFBD04E0C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3">
    <w:name w:val="C3BA4017D4664D259001FD4008966831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3">
    <w:name w:val="F50DA42D2380410DAAB035807FB0DF03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3">
    <w:name w:val="44626DB4D33A438F800157A4F66C4900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3">
    <w:name w:val="AE72EBC2305B4AC999012A8B6E8B3D2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3">
    <w:name w:val="D904DE1CEFF844EDB7F11C331B91D60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3">
    <w:name w:val="FDDF6708BF6740CD9F5C7CBB0B6A9C7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3">
    <w:name w:val="CDAEEDBEFEEF488ABD5BD506CBAFCAA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3">
    <w:name w:val="FC59348CB8F14B908040827004216F4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">
    <w:name w:val="F959C0EFE79C49F4AEEE5531A2A251CD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3">
    <w:name w:val="154E9E0FBE064D27AEF27762BCE2ABB4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3">
    <w:name w:val="C3BF39874C9149D1AFF31EFE13FF940C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3">
    <w:name w:val="09CEB767E4684567B5F8ED7B1C0E71D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3">
    <w:name w:val="3CF8920FEA5A41DFA01863390E7E245A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3">
    <w:name w:val="E39026E729E646AA8BDE79A6EFFEF98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3">
    <w:name w:val="793FDD8667C14A069F33D2D41B1E693F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3">
    <w:name w:val="634B42DF72A84B45A1901F5D8DCD93E2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3">
    <w:name w:val="E17917A41C174638A44CFF9F68429245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3">
    <w:name w:val="6376C6FCE2FD4BD98D7121CF7FDC1E1F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3">
    <w:name w:val="9F7462DE84BA432F81B22D636E2BFD9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">
    <w:name w:val="47C29F964A65447BB5F464D25902A11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6">
    <w:name w:val="55D542860B304BA6825FB5C92B8BF616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6">
    <w:name w:val="03E762B1C8DF4E7CA7326267F7B78C70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6">
    <w:name w:val="ACFE29D4AE104D0AA18CB49BDEE0CC7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6">
    <w:name w:val="C2574394839D427ABB6D2F5717F85EC3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6">
    <w:name w:val="2084BDF712364F32A3D1A40DD9C7848A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6">
    <w:name w:val="7BD293BA188948AD805C6D6D6E8DB8E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6">
    <w:name w:val="574DB285626E453B93E2435B5F88E75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4">
    <w:name w:val="F98C50E428754FF596CF58613B233C61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4">
    <w:name w:val="5D5E522BAD1242E5967EA8BA033FD28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4">
    <w:name w:val="5DA45DBBB2E143EB88C6270ED73835A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4">
    <w:name w:val="F1A3ED16AC1A4B02842B3EFA94518F8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4">
    <w:name w:val="B912C7B48C704BE19D03AE298461F63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4">
    <w:name w:val="C6A66A26113241668D0A0603881E60F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4">
    <w:name w:val="017E738774564E418FBAF12DC9136DD5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4">
    <w:name w:val="06F03CDBA63545B79257E3EFBD04E0C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4">
    <w:name w:val="C3BA4017D4664D259001FD4008966831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4">
    <w:name w:val="F50DA42D2380410DAAB035807FB0DF03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4">
    <w:name w:val="44626DB4D33A438F800157A4F66C4900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4">
    <w:name w:val="AE72EBC2305B4AC999012A8B6E8B3D2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4">
    <w:name w:val="D904DE1CEFF844EDB7F11C331B91D60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4">
    <w:name w:val="FDDF6708BF6740CD9F5C7CBB0B6A9C7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4">
    <w:name w:val="CDAEEDBEFEEF488ABD5BD506CBAFCAA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4">
    <w:name w:val="FC59348CB8F14B908040827004216F4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1">
    <w:name w:val="F959C0EFE79C49F4AEEE5531A2A251CD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4">
    <w:name w:val="154E9E0FBE064D27AEF27762BCE2ABB4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4">
    <w:name w:val="C3BF39874C9149D1AFF31EFE13FF940C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4">
    <w:name w:val="09CEB767E4684567B5F8ED7B1C0E71D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4">
    <w:name w:val="3CF8920FEA5A41DFA01863390E7E245A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4">
    <w:name w:val="E39026E729E646AA8BDE79A6EFFEF98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4">
    <w:name w:val="793FDD8667C14A069F33D2D41B1E693F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4">
    <w:name w:val="634B42DF72A84B45A1901F5D8DCD93E2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4">
    <w:name w:val="E17917A41C174638A44CFF9F68429245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4">
    <w:name w:val="6376C6FCE2FD4BD98D7121CF7FDC1E1F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4">
    <w:name w:val="9F7462DE84BA432F81B22D636E2BFD9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1">
    <w:name w:val="47C29F964A65447BB5F464D25902A112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7">
    <w:name w:val="55D542860B304BA6825FB5C92B8BF616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7">
    <w:name w:val="03E762B1C8DF4E7CA7326267F7B78C70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7">
    <w:name w:val="ACFE29D4AE104D0AA18CB49BDEE0CC7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7">
    <w:name w:val="C2574394839D427ABB6D2F5717F85EC3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7">
    <w:name w:val="2084BDF712364F32A3D1A40DD9C7848A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7">
    <w:name w:val="7BD293BA188948AD805C6D6D6E8DB8E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7">
    <w:name w:val="574DB285626E453B93E2435B5F88E75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5">
    <w:name w:val="F98C50E428754FF596CF58613B233C61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5">
    <w:name w:val="5D5E522BAD1242E5967EA8BA033FD28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5">
    <w:name w:val="5DA45DBBB2E143EB88C6270ED73835A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5">
    <w:name w:val="F1A3ED16AC1A4B02842B3EFA94518F8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5">
    <w:name w:val="B912C7B48C704BE19D03AE298461F63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5">
    <w:name w:val="C6A66A26113241668D0A0603881E60F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5">
    <w:name w:val="017E738774564E418FBAF12DC9136DD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5">
    <w:name w:val="06F03CDBA63545B79257E3EFBD04E0C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5">
    <w:name w:val="C3BA4017D4664D259001FD4008966831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5">
    <w:name w:val="F50DA42D2380410DAAB035807FB0DF03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5">
    <w:name w:val="44626DB4D33A438F800157A4F66C4900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5">
    <w:name w:val="AE72EBC2305B4AC999012A8B6E8B3D2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5">
    <w:name w:val="D904DE1CEFF844EDB7F11C331B91D60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5">
    <w:name w:val="FDDF6708BF6740CD9F5C7CBB0B6A9C7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5">
    <w:name w:val="CDAEEDBEFEEF488ABD5BD506CBAFCAA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5">
    <w:name w:val="FC59348CB8F14B908040827004216F4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2">
    <w:name w:val="F959C0EFE79C49F4AEEE5531A2A251CD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5">
    <w:name w:val="154E9E0FBE064D27AEF27762BCE2ABB4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5">
    <w:name w:val="C3BF39874C9149D1AFF31EFE13FF940C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5">
    <w:name w:val="09CEB767E4684567B5F8ED7B1C0E71D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5">
    <w:name w:val="3CF8920FEA5A41DFA01863390E7E245A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5">
    <w:name w:val="E39026E729E646AA8BDE79A6EFFEF98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5">
    <w:name w:val="793FDD8667C14A069F33D2D41B1E693F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5">
    <w:name w:val="634B42DF72A84B45A1901F5D8DCD93E2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5">
    <w:name w:val="E17917A41C174638A44CFF9F6842924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5">
    <w:name w:val="6376C6FCE2FD4BD98D7121CF7FDC1E1F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5">
    <w:name w:val="9F7462DE84BA432F81B22D636E2BFD9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2">
    <w:name w:val="47C29F964A65447BB5F464D25902A112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8">
    <w:name w:val="55D542860B304BA6825FB5C92B8BF616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8">
    <w:name w:val="03E762B1C8DF4E7CA7326267F7B78C70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8">
    <w:name w:val="ACFE29D4AE104D0AA18CB49BDEE0CC7B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8">
    <w:name w:val="C2574394839D427ABB6D2F5717F85EC3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8">
    <w:name w:val="2084BDF712364F32A3D1A40DD9C7848A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8">
    <w:name w:val="7BD293BA188948AD805C6D6D6E8DB8E5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8">
    <w:name w:val="574DB285626E453B93E2435B5F88E755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6">
    <w:name w:val="F98C50E428754FF596CF58613B233C61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6">
    <w:name w:val="5D5E522BAD1242E5967EA8BA033FD28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6">
    <w:name w:val="5DA45DBBB2E143EB88C6270ED73835A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6">
    <w:name w:val="F1A3ED16AC1A4B02842B3EFA94518F8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6">
    <w:name w:val="B912C7B48C704BE19D03AE298461F63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6">
    <w:name w:val="C6A66A26113241668D0A0603881E60F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6">
    <w:name w:val="017E738774564E418FBAF12DC9136DD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6">
    <w:name w:val="06F03CDBA63545B79257E3EFBD04E0C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6">
    <w:name w:val="C3BA4017D4664D259001FD4008966831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6">
    <w:name w:val="F50DA42D2380410DAAB035807FB0DF03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6">
    <w:name w:val="44626DB4D33A438F800157A4F66C4900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6">
    <w:name w:val="AE72EBC2305B4AC999012A8B6E8B3D2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6">
    <w:name w:val="D904DE1CEFF844EDB7F11C331B91D60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6">
    <w:name w:val="FDDF6708BF6740CD9F5C7CBB0B6A9C7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6">
    <w:name w:val="CDAEEDBEFEEF488ABD5BD506CBAFCAA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6">
    <w:name w:val="FC59348CB8F14B908040827004216F4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3">
    <w:name w:val="F959C0EFE79C49F4AEEE5531A2A251C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6">
    <w:name w:val="154E9E0FBE064D27AEF27762BCE2ABB4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6">
    <w:name w:val="C3BF39874C9149D1AFF31EFE13FF940C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6">
    <w:name w:val="09CEB767E4684567B5F8ED7B1C0E71D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6">
    <w:name w:val="3CF8920FEA5A41DFA01863390E7E245A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6">
    <w:name w:val="E39026E729E646AA8BDE79A6EFFEF98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6">
    <w:name w:val="793FDD8667C14A069F33D2D41B1E693F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6">
    <w:name w:val="634B42DF72A84B45A1901F5D8DCD93E2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6">
    <w:name w:val="E17917A41C174638A44CFF9F6842924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6">
    <w:name w:val="6376C6FCE2FD4BD98D7121CF7FDC1E1F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6">
    <w:name w:val="9F7462DE84BA432F81B22D636E2BFD9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3">
    <w:name w:val="47C29F964A65447BB5F464D25902A112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BE4E40224414843B2593F52F64655E9">
    <w:name w:val="1BE4E40224414843B2593F52F64655E9"/>
    <w:rsid w:val="00A515B1"/>
  </w:style>
  <w:style w:type="paragraph" w:customStyle="1" w:styleId="AF443BF2EB46426CA69E20354F55E184">
    <w:name w:val="AF443BF2EB46426CA69E20354F55E184"/>
    <w:rsid w:val="00A515B1"/>
  </w:style>
  <w:style w:type="paragraph" w:customStyle="1" w:styleId="72114499F1BD4160A3429A6F22A8B5DF">
    <w:name w:val="72114499F1BD4160A3429A6F22A8B5DF"/>
    <w:rsid w:val="00A515B1"/>
  </w:style>
  <w:style w:type="paragraph" w:customStyle="1" w:styleId="55D542860B304BA6825FB5C92B8BF6169">
    <w:name w:val="55D542860B304BA6825FB5C92B8BF616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9">
    <w:name w:val="03E762B1C8DF4E7CA7326267F7B78C70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9">
    <w:name w:val="ACFE29D4AE104D0AA18CB49BDEE0CC7B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9">
    <w:name w:val="C2574394839D427ABB6D2F5717F85EC3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9">
    <w:name w:val="2084BDF712364F32A3D1A40DD9C7848A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F443BF2EB46426CA69E20354F55E1841">
    <w:name w:val="AF443BF2EB46426CA69E20354F55E184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72E5688C2C5493285E76F404375D741">
    <w:name w:val="072E5688C2C5493285E76F404375D74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7">
    <w:name w:val="F98C50E428754FF596CF58613B233C61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7">
    <w:name w:val="5D5E522BAD1242E5967EA8BA033FD28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7">
    <w:name w:val="5DA45DBBB2E143EB88C6270ED73835A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7">
    <w:name w:val="F1A3ED16AC1A4B02842B3EFA94518F8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7">
    <w:name w:val="B912C7B48C704BE19D03AE298461F63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7">
    <w:name w:val="C6A66A26113241668D0A0603881E60F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7">
    <w:name w:val="017E738774564E418FBAF12DC9136DD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7">
    <w:name w:val="06F03CDBA63545B79257E3EFBD04E0C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7">
    <w:name w:val="C3BA4017D4664D259001FD4008966831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7">
    <w:name w:val="F50DA42D2380410DAAB035807FB0DF03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7">
    <w:name w:val="44626DB4D33A438F800157A4F66C4900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7">
    <w:name w:val="AE72EBC2305B4AC999012A8B6E8B3D2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7">
    <w:name w:val="D904DE1CEFF844EDB7F11C331B91D60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7">
    <w:name w:val="FDDF6708BF6740CD9F5C7CBB0B6A9C7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7">
    <w:name w:val="CDAEEDBEFEEF488ABD5BD506CBAFCAA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7">
    <w:name w:val="FC59348CB8F14B908040827004216F4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4">
    <w:name w:val="F959C0EFE79C49F4AEEE5531A2A251C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7">
    <w:name w:val="154E9E0FBE064D27AEF27762BCE2ABB4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7">
    <w:name w:val="C3BF39874C9149D1AFF31EFE13FF940C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7">
    <w:name w:val="09CEB767E4684567B5F8ED7B1C0E71D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7">
    <w:name w:val="3CF8920FEA5A41DFA01863390E7E245A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7">
    <w:name w:val="E39026E729E646AA8BDE79A6EFFEF98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7">
    <w:name w:val="793FDD8667C14A069F33D2D41B1E693F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7">
    <w:name w:val="634B42DF72A84B45A1901F5D8DCD93E2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7">
    <w:name w:val="E17917A41C174638A44CFF9F6842924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7">
    <w:name w:val="6376C6FCE2FD4BD98D7121CF7FDC1E1F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7">
    <w:name w:val="9F7462DE84BA432F81B22D636E2BFD9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4">
    <w:name w:val="47C29F964A65447BB5F464D25902A112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10">
    <w:name w:val="55D542860B304BA6825FB5C92B8BF616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10">
    <w:name w:val="03E762B1C8DF4E7CA7326267F7B78C70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10">
    <w:name w:val="ACFE29D4AE104D0AA18CB49BDEE0CC7B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10">
    <w:name w:val="C2574394839D427ABB6D2F5717F85EC3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10">
    <w:name w:val="2084BDF712364F32A3D1A40DD9C7848A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F443BF2EB46426CA69E20354F55E1842">
    <w:name w:val="AF443BF2EB46426CA69E20354F55E1842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72E5688C2C5493285E76F404375D7411">
    <w:name w:val="072E5688C2C5493285E76F404375D7411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8">
    <w:name w:val="F98C50E428754FF596CF58613B233C61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8">
    <w:name w:val="5D5E522BAD1242E5967EA8BA033FD28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8">
    <w:name w:val="5DA45DBBB2E143EB88C6270ED73835A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8">
    <w:name w:val="F1A3ED16AC1A4B02842B3EFA94518F8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8">
    <w:name w:val="B912C7B48C704BE19D03AE298461F63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8">
    <w:name w:val="C6A66A26113241668D0A0603881E60F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8">
    <w:name w:val="017E738774564E418FBAF12DC9136DD5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8">
    <w:name w:val="06F03CDBA63545B79257E3EFBD04E0C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8">
    <w:name w:val="C3BA4017D4664D259001FD4008966831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8">
    <w:name w:val="F50DA42D2380410DAAB035807FB0DF03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16F9A45E93D410BBDE2B1A45A79AA15">
    <w:name w:val="616F9A45E93D410BBDE2B1A45A79AA1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4A1CBE1CF134391AA17C767413BCA41">
    <w:name w:val="74A1CBE1CF134391AA17C767413BCA41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434177995E64DDA8123FF9EFC8185CB">
    <w:name w:val="B434177995E64DDA8123FF9EFC8185CB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299D40EFDD544AE92CA285A1DB421CB">
    <w:name w:val="1299D40EFDD544AE92CA285A1DB421CB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8">
    <w:name w:val="44626DB4D33A438F800157A4F66C4900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8">
    <w:name w:val="AE72EBC2305B4AC999012A8B6E8B3D2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8">
    <w:name w:val="D904DE1CEFF844EDB7F11C331B91D60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8">
    <w:name w:val="FDDF6708BF6740CD9F5C7CBB0B6A9C7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8">
    <w:name w:val="CDAEEDBEFEEF488ABD5BD506CBAFCAA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8">
    <w:name w:val="FC59348CB8F14B908040827004216F4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5">
    <w:name w:val="F959C0EFE79C49F4AEEE5531A2A251CD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8">
    <w:name w:val="154E9E0FBE064D27AEF27762BCE2ABB4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8">
    <w:name w:val="C3BF39874C9149D1AFF31EFE13FF940C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8">
    <w:name w:val="09CEB767E4684567B5F8ED7B1C0E71D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8">
    <w:name w:val="3CF8920FEA5A41DFA01863390E7E245A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8">
    <w:name w:val="E39026E729E646AA8BDE79A6EFFEF98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8">
    <w:name w:val="793FDD8667C14A069F33D2D41B1E693F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8">
    <w:name w:val="634B42DF72A84B45A1901F5D8DCD93E2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8">
    <w:name w:val="E17917A41C174638A44CFF9F68429245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8">
    <w:name w:val="6376C6FCE2FD4BD98D7121CF7FDC1E1F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8">
    <w:name w:val="9F7462DE84BA432F81B22D636E2BFD9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5">
    <w:name w:val="47C29F964A65447BB5F464D25902A112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046F"/>
    <w:rPr>
      <w:color w:val="808080"/>
    </w:rPr>
  </w:style>
  <w:style w:type="paragraph" w:customStyle="1" w:styleId="55D542860B304BA6825FB5C92B8BF616">
    <w:name w:val="55D542860B304BA6825FB5C92B8BF616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">
    <w:name w:val="03E762B1C8DF4E7CA7326267F7B78C70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">
    <w:name w:val="ACFE29D4AE104D0AA18CB49BDEE0CC7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">
    <w:name w:val="C2574394839D427ABB6D2F5717F85EC3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">
    <w:name w:val="2084BDF712364F32A3D1A40DD9C7848A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">
    <w:name w:val="7BD293BA188948AD805C6D6D6E8DB8E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">
    <w:name w:val="574DB285626E453B93E2435B5F88E75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1">
    <w:name w:val="55D542860B304BA6825FB5C92B8BF616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1">
    <w:name w:val="03E762B1C8DF4E7CA7326267F7B78C70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1">
    <w:name w:val="ACFE29D4AE104D0AA18CB49BDEE0CC7B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1">
    <w:name w:val="C2574394839D427ABB6D2F5717F85EC3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1">
    <w:name w:val="2084BDF712364F32A3D1A40DD9C7848A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1">
    <w:name w:val="7BD293BA188948AD805C6D6D6E8DB8E5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1">
    <w:name w:val="574DB285626E453B93E2435B5F88E755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2">
    <w:name w:val="55D542860B304BA6825FB5C92B8BF616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2">
    <w:name w:val="03E762B1C8DF4E7CA7326267F7B78C70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2">
    <w:name w:val="ACFE29D4AE104D0AA18CB49BDEE0CC7B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2">
    <w:name w:val="C2574394839D427ABB6D2F5717F85EC3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2">
    <w:name w:val="2084BDF712364F32A3D1A40DD9C7848A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2">
    <w:name w:val="7BD293BA188948AD805C6D6D6E8DB8E5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2">
    <w:name w:val="574DB285626E453B93E2435B5F88E755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">
    <w:name w:val="F98C50E428754FF596CF58613B233C6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">
    <w:name w:val="5D5E522BAD1242E5967EA8BA033FD28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">
    <w:name w:val="5DA45DBBB2E143EB88C6270ED73835A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">
    <w:name w:val="F1A3ED16AC1A4B02842B3EFA94518F8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">
    <w:name w:val="B912C7B48C704BE19D03AE298461F63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">
    <w:name w:val="C6A66A26113241668D0A0603881E60F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">
    <w:name w:val="017E738774564E418FBAF12DC9136DD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">
    <w:name w:val="06F03CDBA63545B79257E3EFBD04E0C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">
    <w:name w:val="C3BA4017D4664D259001FD4008966831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">
    <w:name w:val="F50DA42D2380410DAAB035807FB0DF03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">
    <w:name w:val="44626DB4D33A438F800157A4F66C4900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">
    <w:name w:val="AE72EBC2305B4AC999012A8B6E8B3D2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">
    <w:name w:val="D904DE1CEFF844EDB7F11C331B91D60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">
    <w:name w:val="FDDF6708BF6740CD9F5C7CBB0B6A9C7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">
    <w:name w:val="CDAEEDBEFEEF488ABD5BD506CBAFCAA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">
    <w:name w:val="FC59348CB8F14B908040827004216F4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">
    <w:name w:val="154E9E0FBE064D27AEF27762BCE2ABB4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">
    <w:name w:val="C3BF39874C9149D1AFF31EFE13FF940C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">
    <w:name w:val="09CEB767E4684567B5F8ED7B1C0E71DD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">
    <w:name w:val="3CF8920FEA5A41DFA01863390E7E245A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">
    <w:name w:val="E39026E729E646AA8BDE79A6EFFEF98B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">
    <w:name w:val="793FDD8667C14A069F33D2D41B1E693F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">
    <w:name w:val="634B42DF72A84B45A1901F5D8DCD93E2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">
    <w:name w:val="E17917A41C174638A44CFF9F68429245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">
    <w:name w:val="6376C6FCE2FD4BD98D7121CF7FDC1E1F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">
    <w:name w:val="9F7462DE84BA432F81B22D636E2BFD9E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A8DDA880A484E49AB168B37A27BF8F8">
    <w:name w:val="EA8DDA880A484E49AB168B37A27BF8F8"/>
    <w:rsid w:val="007E07E9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3">
    <w:name w:val="55D542860B304BA6825FB5C92B8BF616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3">
    <w:name w:val="03E762B1C8DF4E7CA7326267F7B78C70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3">
    <w:name w:val="ACFE29D4AE104D0AA18CB49BDEE0CC7B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3">
    <w:name w:val="C2574394839D427ABB6D2F5717F85EC3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3">
    <w:name w:val="2084BDF712364F32A3D1A40DD9C7848A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3">
    <w:name w:val="7BD293BA188948AD805C6D6D6E8DB8E5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3">
    <w:name w:val="574DB285626E453B93E2435B5F88E7553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1">
    <w:name w:val="F98C50E428754FF596CF58613B233C61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1">
    <w:name w:val="5D5E522BAD1242E5967EA8BA033FD28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1">
    <w:name w:val="5DA45DBBB2E143EB88C6270ED73835A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1">
    <w:name w:val="F1A3ED16AC1A4B02842B3EFA94518F8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1">
    <w:name w:val="B912C7B48C704BE19D03AE298461F63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1">
    <w:name w:val="C6A66A26113241668D0A0603881E60F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1">
    <w:name w:val="017E738774564E418FBAF12DC9136DD5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1">
    <w:name w:val="06F03CDBA63545B79257E3EFBD04E0C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1">
    <w:name w:val="C3BA4017D4664D259001FD4008966831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1">
    <w:name w:val="F50DA42D2380410DAAB035807FB0DF03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1">
    <w:name w:val="44626DB4D33A438F800157A4F66C4900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1">
    <w:name w:val="AE72EBC2305B4AC999012A8B6E8B3D2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1">
    <w:name w:val="D904DE1CEFF844EDB7F11C331B91D60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1">
    <w:name w:val="FDDF6708BF6740CD9F5C7CBB0B6A9C7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1">
    <w:name w:val="CDAEEDBEFEEF488ABD5BD506CBAFCAA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1">
    <w:name w:val="FC59348CB8F14B908040827004216F4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1">
    <w:name w:val="154E9E0FBE064D27AEF27762BCE2ABB4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1">
    <w:name w:val="C3BF39874C9149D1AFF31EFE13FF940C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1">
    <w:name w:val="09CEB767E4684567B5F8ED7B1C0E71DD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1">
    <w:name w:val="3CF8920FEA5A41DFA01863390E7E245A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1">
    <w:name w:val="E39026E729E646AA8BDE79A6EFFEF98B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1">
    <w:name w:val="793FDD8667C14A069F33D2D41B1E693F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1">
    <w:name w:val="634B42DF72A84B45A1901F5D8DCD93E2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1">
    <w:name w:val="E17917A41C174638A44CFF9F68429245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1">
    <w:name w:val="6376C6FCE2FD4BD98D7121CF7FDC1E1F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1">
    <w:name w:val="9F7462DE84BA432F81B22D636E2BFD9E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628901F3F734C36B68CCE95E68386E8">
    <w:name w:val="E628901F3F734C36B68CCE95E68386E8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4">
    <w:name w:val="55D542860B304BA6825FB5C92B8BF616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4">
    <w:name w:val="03E762B1C8DF4E7CA7326267F7B78C70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4">
    <w:name w:val="ACFE29D4AE104D0AA18CB49BDEE0CC7B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4">
    <w:name w:val="C2574394839D427ABB6D2F5717F85EC3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4">
    <w:name w:val="2084BDF712364F32A3D1A40DD9C7848A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4">
    <w:name w:val="7BD293BA188948AD805C6D6D6E8DB8E5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4">
    <w:name w:val="574DB285626E453B93E2435B5F88E7554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2">
    <w:name w:val="F98C50E428754FF596CF58613B233C61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2">
    <w:name w:val="5D5E522BAD1242E5967EA8BA033FD28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2">
    <w:name w:val="5DA45DBBB2E143EB88C6270ED73835A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2">
    <w:name w:val="F1A3ED16AC1A4B02842B3EFA94518F8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2">
    <w:name w:val="B912C7B48C704BE19D03AE298461F63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2">
    <w:name w:val="C6A66A26113241668D0A0603881E60F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2">
    <w:name w:val="017E738774564E418FBAF12DC9136DD5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2">
    <w:name w:val="06F03CDBA63545B79257E3EFBD04E0C8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2">
    <w:name w:val="C3BA4017D4664D259001FD4008966831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2">
    <w:name w:val="F50DA42D2380410DAAB035807FB0DF03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2">
    <w:name w:val="44626DB4D33A438F800157A4F66C4900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2">
    <w:name w:val="AE72EBC2305B4AC999012A8B6E8B3D2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2">
    <w:name w:val="D904DE1CEFF844EDB7F11C331B91D60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2">
    <w:name w:val="FDDF6708BF6740CD9F5C7CBB0B6A9C7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2">
    <w:name w:val="CDAEEDBEFEEF488ABD5BD506CBAFCAA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2">
    <w:name w:val="FC59348CB8F14B908040827004216F4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2">
    <w:name w:val="154E9E0FBE064D27AEF27762BCE2ABB4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2">
    <w:name w:val="C3BF39874C9149D1AFF31EFE13FF940C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2">
    <w:name w:val="09CEB767E4684567B5F8ED7B1C0E71DD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2">
    <w:name w:val="3CF8920FEA5A41DFA01863390E7E245A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2">
    <w:name w:val="E39026E729E646AA8BDE79A6EFFEF98B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2">
    <w:name w:val="793FDD8667C14A069F33D2D41B1E693F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2">
    <w:name w:val="634B42DF72A84B45A1901F5D8DCD93E2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2">
    <w:name w:val="E17917A41C174638A44CFF9F68429245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2">
    <w:name w:val="6376C6FCE2FD4BD98D7121CF7FDC1E1F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2">
    <w:name w:val="9F7462DE84BA432F81B22D636E2BFD9E2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628901F3F734C36B68CCE95E68386E81">
    <w:name w:val="E628901F3F734C36B68CCE95E68386E81"/>
    <w:rsid w:val="00366163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5">
    <w:name w:val="55D542860B304BA6825FB5C92B8BF616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5">
    <w:name w:val="03E762B1C8DF4E7CA7326267F7B78C70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5">
    <w:name w:val="ACFE29D4AE104D0AA18CB49BDEE0CC7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5">
    <w:name w:val="C2574394839D427ABB6D2F5717F85EC3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5">
    <w:name w:val="2084BDF712364F32A3D1A40DD9C7848A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5">
    <w:name w:val="7BD293BA188948AD805C6D6D6E8DB8E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5">
    <w:name w:val="574DB285626E453B93E2435B5F88E75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3">
    <w:name w:val="F98C50E428754FF596CF58613B233C61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3">
    <w:name w:val="5D5E522BAD1242E5967EA8BA033FD28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3">
    <w:name w:val="5DA45DBBB2E143EB88C6270ED73835A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3">
    <w:name w:val="F1A3ED16AC1A4B02842B3EFA94518F8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3">
    <w:name w:val="B912C7B48C704BE19D03AE298461F63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3">
    <w:name w:val="C6A66A26113241668D0A0603881E60F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3">
    <w:name w:val="017E738774564E418FBAF12DC9136DD5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3">
    <w:name w:val="06F03CDBA63545B79257E3EFBD04E0C8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3">
    <w:name w:val="C3BA4017D4664D259001FD4008966831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3">
    <w:name w:val="F50DA42D2380410DAAB035807FB0DF03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3">
    <w:name w:val="44626DB4D33A438F800157A4F66C4900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3">
    <w:name w:val="AE72EBC2305B4AC999012A8B6E8B3D2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3">
    <w:name w:val="D904DE1CEFF844EDB7F11C331B91D60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3">
    <w:name w:val="FDDF6708BF6740CD9F5C7CBB0B6A9C7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3">
    <w:name w:val="CDAEEDBEFEEF488ABD5BD506CBAFCAA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3">
    <w:name w:val="FC59348CB8F14B908040827004216F4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">
    <w:name w:val="F959C0EFE79C49F4AEEE5531A2A251CD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3">
    <w:name w:val="154E9E0FBE064D27AEF27762BCE2ABB4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3">
    <w:name w:val="C3BF39874C9149D1AFF31EFE13FF940C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3">
    <w:name w:val="09CEB767E4684567B5F8ED7B1C0E71D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3">
    <w:name w:val="3CF8920FEA5A41DFA01863390E7E245A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3">
    <w:name w:val="E39026E729E646AA8BDE79A6EFFEF98B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3">
    <w:name w:val="793FDD8667C14A069F33D2D41B1E693F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3">
    <w:name w:val="634B42DF72A84B45A1901F5D8DCD93E2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3">
    <w:name w:val="E17917A41C174638A44CFF9F68429245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3">
    <w:name w:val="6376C6FCE2FD4BD98D7121CF7FDC1E1F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3">
    <w:name w:val="9F7462DE84BA432F81B22D636E2BFD9E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">
    <w:name w:val="47C29F964A65447BB5F464D25902A11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6">
    <w:name w:val="55D542860B304BA6825FB5C92B8BF616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6">
    <w:name w:val="03E762B1C8DF4E7CA7326267F7B78C70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6">
    <w:name w:val="ACFE29D4AE104D0AA18CB49BDEE0CC7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6">
    <w:name w:val="C2574394839D427ABB6D2F5717F85EC3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6">
    <w:name w:val="2084BDF712364F32A3D1A40DD9C7848A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6">
    <w:name w:val="7BD293BA188948AD805C6D6D6E8DB8E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6">
    <w:name w:val="574DB285626E453B93E2435B5F88E75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4">
    <w:name w:val="F98C50E428754FF596CF58613B233C61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4">
    <w:name w:val="5D5E522BAD1242E5967EA8BA033FD28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4">
    <w:name w:val="5DA45DBBB2E143EB88C6270ED73835A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4">
    <w:name w:val="F1A3ED16AC1A4B02842B3EFA94518F8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4">
    <w:name w:val="B912C7B48C704BE19D03AE298461F63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4">
    <w:name w:val="C6A66A26113241668D0A0603881E60F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4">
    <w:name w:val="017E738774564E418FBAF12DC9136DD5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4">
    <w:name w:val="06F03CDBA63545B79257E3EFBD04E0C8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4">
    <w:name w:val="C3BA4017D4664D259001FD4008966831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4">
    <w:name w:val="F50DA42D2380410DAAB035807FB0DF03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4">
    <w:name w:val="44626DB4D33A438F800157A4F66C4900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4">
    <w:name w:val="AE72EBC2305B4AC999012A8B6E8B3D2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4">
    <w:name w:val="D904DE1CEFF844EDB7F11C331B91D60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4">
    <w:name w:val="FDDF6708BF6740CD9F5C7CBB0B6A9C7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4">
    <w:name w:val="CDAEEDBEFEEF488ABD5BD506CBAFCAA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4">
    <w:name w:val="FC59348CB8F14B908040827004216F4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1">
    <w:name w:val="F959C0EFE79C49F4AEEE5531A2A251CD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4">
    <w:name w:val="154E9E0FBE064D27AEF27762BCE2ABB4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4">
    <w:name w:val="C3BF39874C9149D1AFF31EFE13FF940C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4">
    <w:name w:val="09CEB767E4684567B5F8ED7B1C0E71D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4">
    <w:name w:val="3CF8920FEA5A41DFA01863390E7E245A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4">
    <w:name w:val="E39026E729E646AA8BDE79A6EFFEF98B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4">
    <w:name w:val="793FDD8667C14A069F33D2D41B1E693F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4">
    <w:name w:val="634B42DF72A84B45A1901F5D8DCD93E2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4">
    <w:name w:val="E17917A41C174638A44CFF9F68429245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4">
    <w:name w:val="6376C6FCE2FD4BD98D7121CF7FDC1E1F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4">
    <w:name w:val="9F7462DE84BA432F81B22D636E2BFD9E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1">
    <w:name w:val="47C29F964A65447BB5F464D25902A112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7">
    <w:name w:val="55D542860B304BA6825FB5C92B8BF616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7">
    <w:name w:val="03E762B1C8DF4E7CA7326267F7B78C70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7">
    <w:name w:val="ACFE29D4AE104D0AA18CB49BDEE0CC7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7">
    <w:name w:val="C2574394839D427ABB6D2F5717F85EC3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7">
    <w:name w:val="2084BDF712364F32A3D1A40DD9C7848A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7">
    <w:name w:val="7BD293BA188948AD805C6D6D6E8DB8E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7">
    <w:name w:val="574DB285626E453B93E2435B5F88E75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5">
    <w:name w:val="F98C50E428754FF596CF58613B233C61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5">
    <w:name w:val="5D5E522BAD1242E5967EA8BA033FD28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5">
    <w:name w:val="5DA45DBBB2E143EB88C6270ED73835A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5">
    <w:name w:val="F1A3ED16AC1A4B02842B3EFA94518F8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5">
    <w:name w:val="B912C7B48C704BE19D03AE298461F63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5">
    <w:name w:val="C6A66A26113241668D0A0603881E60F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5">
    <w:name w:val="017E738774564E418FBAF12DC9136DD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5">
    <w:name w:val="06F03CDBA63545B79257E3EFBD04E0C8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5">
    <w:name w:val="C3BA4017D4664D259001FD4008966831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5">
    <w:name w:val="F50DA42D2380410DAAB035807FB0DF03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5">
    <w:name w:val="44626DB4D33A438F800157A4F66C4900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5">
    <w:name w:val="AE72EBC2305B4AC999012A8B6E8B3D2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5">
    <w:name w:val="D904DE1CEFF844EDB7F11C331B91D60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5">
    <w:name w:val="FDDF6708BF6740CD9F5C7CBB0B6A9C7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5">
    <w:name w:val="CDAEEDBEFEEF488ABD5BD506CBAFCAA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5">
    <w:name w:val="FC59348CB8F14B908040827004216F4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2">
    <w:name w:val="F959C0EFE79C49F4AEEE5531A2A251CD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5">
    <w:name w:val="154E9E0FBE064D27AEF27762BCE2ABB4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5">
    <w:name w:val="C3BF39874C9149D1AFF31EFE13FF940C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5">
    <w:name w:val="09CEB767E4684567B5F8ED7B1C0E71DD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5">
    <w:name w:val="3CF8920FEA5A41DFA01863390E7E245A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5">
    <w:name w:val="E39026E729E646AA8BDE79A6EFFEF98B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5">
    <w:name w:val="793FDD8667C14A069F33D2D41B1E693F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5">
    <w:name w:val="634B42DF72A84B45A1901F5D8DCD93E2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5">
    <w:name w:val="E17917A41C174638A44CFF9F68429245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5">
    <w:name w:val="6376C6FCE2FD4BD98D7121CF7FDC1E1F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5">
    <w:name w:val="9F7462DE84BA432F81B22D636E2BFD9E5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2">
    <w:name w:val="47C29F964A65447BB5F464D25902A1122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8">
    <w:name w:val="55D542860B304BA6825FB5C92B8BF616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8">
    <w:name w:val="03E762B1C8DF4E7CA7326267F7B78C70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8">
    <w:name w:val="ACFE29D4AE104D0AA18CB49BDEE0CC7B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8">
    <w:name w:val="C2574394839D427ABB6D2F5717F85EC3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8">
    <w:name w:val="2084BDF712364F32A3D1A40DD9C7848A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D293BA188948AD805C6D6D6E8DB8E58">
    <w:name w:val="7BD293BA188948AD805C6D6D6E8DB8E5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74DB285626E453B93E2435B5F88E7558">
    <w:name w:val="574DB285626E453B93E2435B5F88E7558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6">
    <w:name w:val="F98C50E428754FF596CF58613B233C61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6">
    <w:name w:val="5D5E522BAD1242E5967EA8BA033FD28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6">
    <w:name w:val="5DA45DBBB2E143EB88C6270ED73835A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6">
    <w:name w:val="F1A3ED16AC1A4B02842B3EFA94518F8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6">
    <w:name w:val="B912C7B48C704BE19D03AE298461F63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6">
    <w:name w:val="C6A66A26113241668D0A0603881E60F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6">
    <w:name w:val="017E738774564E418FBAF12DC9136DD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6">
    <w:name w:val="06F03CDBA63545B79257E3EFBD04E0C8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6">
    <w:name w:val="C3BA4017D4664D259001FD4008966831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6">
    <w:name w:val="F50DA42D2380410DAAB035807FB0DF03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6">
    <w:name w:val="44626DB4D33A438F800157A4F66C4900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6">
    <w:name w:val="AE72EBC2305B4AC999012A8B6E8B3D2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6">
    <w:name w:val="D904DE1CEFF844EDB7F11C331B91D60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6">
    <w:name w:val="FDDF6708BF6740CD9F5C7CBB0B6A9C7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6">
    <w:name w:val="CDAEEDBEFEEF488ABD5BD506CBAFCAA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6">
    <w:name w:val="FC59348CB8F14B908040827004216F4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3">
    <w:name w:val="F959C0EFE79C49F4AEEE5531A2A251CD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6">
    <w:name w:val="154E9E0FBE064D27AEF27762BCE2ABB4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6">
    <w:name w:val="C3BF39874C9149D1AFF31EFE13FF940C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6">
    <w:name w:val="09CEB767E4684567B5F8ED7B1C0E71DD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6">
    <w:name w:val="3CF8920FEA5A41DFA01863390E7E245A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6">
    <w:name w:val="E39026E729E646AA8BDE79A6EFFEF98B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6">
    <w:name w:val="793FDD8667C14A069F33D2D41B1E693F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6">
    <w:name w:val="634B42DF72A84B45A1901F5D8DCD93E2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6">
    <w:name w:val="E17917A41C174638A44CFF9F68429245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6">
    <w:name w:val="6376C6FCE2FD4BD98D7121CF7FDC1E1F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6">
    <w:name w:val="9F7462DE84BA432F81B22D636E2BFD9E6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3">
    <w:name w:val="47C29F964A65447BB5F464D25902A1123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BE4E40224414843B2593F52F64655E9">
    <w:name w:val="1BE4E40224414843B2593F52F64655E9"/>
    <w:rsid w:val="00A515B1"/>
  </w:style>
  <w:style w:type="paragraph" w:customStyle="1" w:styleId="AF443BF2EB46426CA69E20354F55E184">
    <w:name w:val="AF443BF2EB46426CA69E20354F55E184"/>
    <w:rsid w:val="00A515B1"/>
  </w:style>
  <w:style w:type="paragraph" w:customStyle="1" w:styleId="72114499F1BD4160A3429A6F22A8B5DF">
    <w:name w:val="72114499F1BD4160A3429A6F22A8B5DF"/>
    <w:rsid w:val="00A515B1"/>
  </w:style>
  <w:style w:type="paragraph" w:customStyle="1" w:styleId="55D542860B304BA6825FB5C92B8BF6169">
    <w:name w:val="55D542860B304BA6825FB5C92B8BF616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9">
    <w:name w:val="03E762B1C8DF4E7CA7326267F7B78C70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9">
    <w:name w:val="ACFE29D4AE104D0AA18CB49BDEE0CC7B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9">
    <w:name w:val="C2574394839D427ABB6D2F5717F85EC3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9">
    <w:name w:val="2084BDF712364F32A3D1A40DD9C7848A9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F443BF2EB46426CA69E20354F55E1841">
    <w:name w:val="AF443BF2EB46426CA69E20354F55E184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72E5688C2C5493285E76F404375D741">
    <w:name w:val="072E5688C2C5493285E76F404375D741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7">
    <w:name w:val="F98C50E428754FF596CF58613B233C61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7">
    <w:name w:val="5D5E522BAD1242E5967EA8BA033FD28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7">
    <w:name w:val="5DA45DBBB2E143EB88C6270ED73835A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7">
    <w:name w:val="F1A3ED16AC1A4B02842B3EFA94518F8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7">
    <w:name w:val="B912C7B48C704BE19D03AE298461F63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7">
    <w:name w:val="C6A66A26113241668D0A0603881E60F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7">
    <w:name w:val="017E738774564E418FBAF12DC9136DD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7">
    <w:name w:val="06F03CDBA63545B79257E3EFBD04E0C8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7">
    <w:name w:val="C3BA4017D4664D259001FD4008966831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7">
    <w:name w:val="F50DA42D2380410DAAB035807FB0DF03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7">
    <w:name w:val="44626DB4D33A438F800157A4F66C4900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7">
    <w:name w:val="AE72EBC2305B4AC999012A8B6E8B3D2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7">
    <w:name w:val="D904DE1CEFF844EDB7F11C331B91D60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7">
    <w:name w:val="FDDF6708BF6740CD9F5C7CBB0B6A9C7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7">
    <w:name w:val="CDAEEDBEFEEF488ABD5BD506CBAFCAA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7">
    <w:name w:val="FC59348CB8F14B908040827004216F4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4">
    <w:name w:val="F959C0EFE79C49F4AEEE5531A2A251CD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7">
    <w:name w:val="154E9E0FBE064D27AEF27762BCE2ABB4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7">
    <w:name w:val="C3BF39874C9149D1AFF31EFE13FF940C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7">
    <w:name w:val="09CEB767E4684567B5F8ED7B1C0E71DD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7">
    <w:name w:val="3CF8920FEA5A41DFA01863390E7E245A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7">
    <w:name w:val="E39026E729E646AA8BDE79A6EFFEF98B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7">
    <w:name w:val="793FDD8667C14A069F33D2D41B1E693F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7">
    <w:name w:val="634B42DF72A84B45A1901F5D8DCD93E2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7">
    <w:name w:val="E17917A41C174638A44CFF9F68429245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7">
    <w:name w:val="6376C6FCE2FD4BD98D7121CF7FDC1E1F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7">
    <w:name w:val="9F7462DE84BA432F81B22D636E2BFD9E7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4">
    <w:name w:val="47C29F964A65447BB5F464D25902A1124"/>
    <w:rsid w:val="00A515B1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D542860B304BA6825FB5C92B8BF61610">
    <w:name w:val="55D542860B304BA6825FB5C92B8BF616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3E762B1C8DF4E7CA7326267F7B78C7010">
    <w:name w:val="03E762B1C8DF4E7CA7326267F7B78C70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FE29D4AE104D0AA18CB49BDEE0CC7B10">
    <w:name w:val="ACFE29D4AE104D0AA18CB49BDEE0CC7B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574394839D427ABB6D2F5717F85EC310">
    <w:name w:val="C2574394839D427ABB6D2F5717F85EC3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084BDF712364F32A3D1A40DD9C7848A10">
    <w:name w:val="2084BDF712364F32A3D1A40DD9C7848A10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F443BF2EB46426CA69E20354F55E1842">
    <w:name w:val="AF443BF2EB46426CA69E20354F55E1842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72E5688C2C5493285E76F404375D7411">
    <w:name w:val="072E5688C2C5493285E76F404375D7411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8C50E428754FF596CF58613B233C618">
    <w:name w:val="F98C50E428754FF596CF58613B233C61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5E522BAD1242E5967EA8BA033FD2888">
    <w:name w:val="5D5E522BAD1242E5967EA8BA033FD28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DA45DBBB2E143EB88C6270ED73835A88">
    <w:name w:val="5DA45DBBB2E143EB88C6270ED73835A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1A3ED16AC1A4B02842B3EFA94518F8B8">
    <w:name w:val="F1A3ED16AC1A4B02842B3EFA94518F8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912C7B48C704BE19D03AE298461F63E8">
    <w:name w:val="B912C7B48C704BE19D03AE298461F63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A66A26113241668D0A0603881E60F88">
    <w:name w:val="C6A66A26113241668D0A0603881E60F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17E738774564E418FBAF12DC9136DD58">
    <w:name w:val="017E738774564E418FBAF12DC9136DD5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F03CDBA63545B79257E3EFBD04E0C88">
    <w:name w:val="06F03CDBA63545B79257E3EFBD04E0C8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A4017D4664D259001FD40089668318">
    <w:name w:val="C3BA4017D4664D259001FD4008966831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50DA42D2380410DAAB035807FB0DF038">
    <w:name w:val="F50DA42D2380410DAAB035807FB0DF03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16F9A45E93D410BBDE2B1A45A79AA15">
    <w:name w:val="616F9A45E93D410BBDE2B1A45A79AA1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4A1CBE1CF134391AA17C767413BCA41">
    <w:name w:val="74A1CBE1CF134391AA17C767413BCA41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434177995E64DDA8123FF9EFC8185CB">
    <w:name w:val="B434177995E64DDA8123FF9EFC8185CB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299D40EFDD544AE92CA285A1DB421CB">
    <w:name w:val="1299D40EFDD544AE92CA285A1DB421CB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26DB4D33A438F800157A4F66C49008">
    <w:name w:val="44626DB4D33A438F800157A4F66C4900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E72EBC2305B4AC999012A8B6E8B3D2B8">
    <w:name w:val="AE72EBC2305B4AC999012A8B6E8B3D2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04DE1CEFF844EDB7F11C331B91D60D8">
    <w:name w:val="D904DE1CEFF844EDB7F11C331B91D60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DDF6708BF6740CD9F5C7CBB0B6A9C7D8">
    <w:name w:val="FDDF6708BF6740CD9F5C7CBB0B6A9C7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DAEEDBEFEEF488ABD5BD506CBAFCAAE8">
    <w:name w:val="CDAEEDBEFEEF488ABD5BD506CBAFCAA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C59348CB8F14B908040827004216F4B8">
    <w:name w:val="FC59348CB8F14B908040827004216F4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959C0EFE79C49F4AEEE5531A2A251CD5">
    <w:name w:val="F959C0EFE79C49F4AEEE5531A2A251CD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54E9E0FBE064D27AEF27762BCE2ABB48">
    <w:name w:val="154E9E0FBE064D27AEF27762BCE2ABB4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3BF39874C9149D1AFF31EFE13FF940C8">
    <w:name w:val="C3BF39874C9149D1AFF31EFE13FF940C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9CEB767E4684567B5F8ED7B1C0E71DD8">
    <w:name w:val="09CEB767E4684567B5F8ED7B1C0E71DD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CF8920FEA5A41DFA01863390E7E245A8">
    <w:name w:val="3CF8920FEA5A41DFA01863390E7E245A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39026E729E646AA8BDE79A6EFFEF98B8">
    <w:name w:val="E39026E729E646AA8BDE79A6EFFEF98B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93FDD8667C14A069F33D2D41B1E693F8">
    <w:name w:val="793FDD8667C14A069F33D2D41B1E693F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4B42DF72A84B45A1901F5D8DCD93E28">
    <w:name w:val="634B42DF72A84B45A1901F5D8DCD93E2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17917A41C174638A44CFF9F684292458">
    <w:name w:val="E17917A41C174638A44CFF9F68429245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376C6FCE2FD4BD98D7121CF7FDC1E1F8">
    <w:name w:val="6376C6FCE2FD4BD98D7121CF7FDC1E1F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9F7462DE84BA432F81B22D636E2BFD9E8">
    <w:name w:val="9F7462DE84BA432F81B22D636E2BFD9E8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C29F964A65447BB5F464D25902A1125">
    <w:name w:val="47C29F964A65447BB5F464D25902A1125"/>
    <w:rsid w:val="0019046F"/>
    <w:pPr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Information Form (2).dotx</Template>
  <TotalTime>128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and medical information</vt:lpstr>
    </vt:vector>
  </TitlesOfParts>
  <Company>Brent Oliver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and medical information</dc:title>
  <dc:creator>Brent Oliver</dc:creator>
  <dc:description>Created for Wilderness Adventurers of Ontario (www.waclub.ca)</dc:description>
  <cp:lastModifiedBy>Brent Oliver</cp:lastModifiedBy>
  <cp:revision>10</cp:revision>
  <cp:lastPrinted>2015-01-14T11:53:00Z</cp:lastPrinted>
  <dcterms:created xsi:type="dcterms:W3CDTF">2015-01-14T12:07:00Z</dcterms:created>
  <dcterms:modified xsi:type="dcterms:W3CDTF">2016-01-23T14:33:00Z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